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D96388" w14:textId="77777777" w:rsidR="00AB6F24" w:rsidRPr="001B7523" w:rsidRDefault="00AB6F24" w:rsidP="00C74562">
      <w:pPr>
        <w:pStyle w:val="Rubrik1"/>
        <w:spacing w:before="360" w:after="0" w:line="240" w:lineRule="auto"/>
        <w:rPr>
          <w:spacing w:val="0"/>
          <w:sz w:val="36"/>
          <w:szCs w:val="3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EFCF66" wp14:editId="7CF42D94">
                <wp:simplePos x="0" y="0"/>
                <wp:positionH relativeFrom="column">
                  <wp:posOffset>3740785</wp:posOffset>
                </wp:positionH>
                <wp:positionV relativeFrom="paragraph">
                  <wp:posOffset>21590</wp:posOffset>
                </wp:positionV>
                <wp:extent cx="1828800" cy="1828800"/>
                <wp:effectExtent l="0" t="0" r="0" b="6350"/>
                <wp:wrapNone/>
                <wp:docPr id="14" name="Textrut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alias w:val="SFSlogo"/>
                              <w:tag w:val="SFSlogo"/>
                              <w:id w:val="-717734441"/>
                              <w:lock w:val="sdtContentLocked"/>
                              <w:dataBinding w:prefixMappings="xmlns:ns0='http://rkdhs/mallar/lagstiftning/SFS/SFS.xsd'" w:xpath="/ns0:dokumentvärden[1]/ns0:logos[1]/ns0:logo[@id='27']" w:storeItemID="{80E94F33-88F5-41AA-A717-124E1235CC37}"/>
                              <w:picture/>
                            </w:sdtPr>
                            <w:sdtEndPr/>
                            <w:sdtContent>
                              <w:p w14:paraId="5B6FFAC2" w14:textId="77777777" w:rsidR="00AB6F24" w:rsidRPr="00811BB8" w:rsidRDefault="00AB6F24" w:rsidP="00BA1452">
                                <w:pPr>
                                  <w:pStyle w:val="Brdtext"/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76402CDD" wp14:editId="170607D5">
                                      <wp:extent cx="437835" cy="770265"/>
                                      <wp:effectExtent l="0" t="0" r="635" b="0"/>
                                      <wp:docPr id="11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7835" cy="770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margin-left:294.55pt;margin-top:1.7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" filled="f" stroked="f" strokeweight=".5pt">
                <v:path arrowok="t"/>
                <o:lock v:ext="edit" aspectratio="t"/>
                <v:textbox style="mso-fit-shape-to-text:t">
                  <w:txbxContent>
                    <w:sdt>
                      <w:sdtPr>
                        <w:alias w:val="SFSlogo"/>
                        <w:tag w:val="SFSlogo"/>
                        <w:id w:val="-717734441"/>
                        <w:lock w:val="sdtContentLocked"/>
                        <w:dataBinding w:prefixMappings="xmlns:ns0='http://rkdhs/mallar/lagstiftning/SFS/SFS.xsd'" w:xpath="/ns0:dokumentvärden[1]/ns0:logos[1]/ns0:logo[@id='27']" w:storeItemID="{80E94F33-88F5-41AA-A717-124E1235CC37}"/>
                        <w:picture/>
                      </w:sdtPr>
                      <w:sdtEndPr/>
                      <w:sdtContent>
                        <w:p w14:paraId="5B6FFAC2" w14:textId="77777777" w:rsidR="00AB6F24" w:rsidRPr="00811BB8" w:rsidRDefault="00AB6F24" w:rsidP="00BA1452">
                          <w:pPr>
                            <w:pStyle w:val="Brdtext"/>
                            <w:spacing w:line="240" w:lineRule="auto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6402CDD" wp14:editId="170607D5">
                                <wp:extent cx="437835" cy="770265"/>
                                <wp:effectExtent l="0" t="0" r="635" b="0"/>
                                <wp:docPr id="1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835" cy="770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1B7523">
        <w:rPr>
          <w:spacing w:val="0"/>
          <w:sz w:val="36"/>
          <w:szCs w:val="36"/>
        </w:rPr>
        <w:t>Svensk författningssamling</w:t>
      </w:r>
    </w:p>
    <w:p w14:paraId="37CC2702" w14:textId="77777777" w:rsidR="00AB6F24" w:rsidRDefault="00AB6F24" w:rsidP="00C74562">
      <w:pPr>
        <w:pStyle w:val="Brdtext"/>
        <w:pBdr>
          <w:bottom w:val="single" w:sz="8" w:space="1" w:color="auto"/>
        </w:pBdr>
        <w:spacing w:before="440"/>
        <w:ind w:right="-1729"/>
      </w:pPr>
    </w:p>
    <w:p w14:paraId="2E013FF5" w14:textId="77777777" w:rsidR="00AB6F24" w:rsidRDefault="00AB6F24" w:rsidP="00C74562">
      <w:pPr>
        <w:pStyle w:val="Rubrik2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8971" wp14:editId="23F68580">
                <wp:simplePos x="0" y="0"/>
                <wp:positionH relativeFrom="column">
                  <wp:posOffset>3783965</wp:posOffset>
                </wp:positionH>
                <wp:positionV relativeFrom="paragraph">
                  <wp:posOffset>49159</wp:posOffset>
                </wp:positionV>
                <wp:extent cx="1303200" cy="828000"/>
                <wp:effectExtent l="0" t="0" r="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80698" w14:textId="77777777" w:rsidR="00AB6F24" w:rsidRPr="00D30131" w:rsidRDefault="00B65703" w:rsidP="00C74562">
                            <w:pPr>
                              <w:pStyle w:val="RKbas"/>
                              <w:spacing w:after="50"/>
                              <w:rPr>
                                <w:rStyle w:val="BrdtextChar"/>
                                <w:b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6"/>
                                  <w:szCs w:val="26"/>
                                </w:rPr>
                                <w:alias w:val="NummerEtikett"/>
                                <w:tag w:val="NummerEtikett"/>
                                <w:id w:val="-963347421"/>
                                <w:lock w:val="sdtContentLocked"/>
                                <w:dataBinding w:prefixMappings="xmlns:ns0='http://rkdhs/mallar/lagstiftning/SFS/SFS.xsd'" w:xpath="/ns0:dokumentvärden[1]/ns0:dokumentnummer[1]/@etikett" w:storeItemID="{80E94F33-88F5-41AA-A717-124E1235CC37}"/>
                                <w:text/>
                              </w:sdtPr>
                              <w:sdtEndPr/>
                              <w:sdtContent>
                                <w:r w:rsidR="00AB6F24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SFS</w:t>
                                </w:r>
                              </w:sdtContent>
                            </w:sdt>
                            <w:r w:rsidR="00AB6F24" w:rsidRPr="00D30131">
                              <w:rPr>
                                <w:rStyle w:val="BrdtextCha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8D1B715" w14:textId="77777777" w:rsidR="00AB6F24" w:rsidRPr="00D30131" w:rsidRDefault="00AB6F24" w:rsidP="00D30131">
                            <w:pPr>
                              <w:pStyle w:val="Brdtext"/>
                              <w:spacing w:line="212" w:lineRule="exact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D30131">
                              <w:rPr>
                                <w:sz w:val="17"/>
                                <w:szCs w:val="17"/>
                              </w:rPr>
                              <w:t>Utkom från trycket</w:t>
                            </w:r>
                          </w:p>
                          <w:p w14:paraId="60696D81" w14:textId="77777777" w:rsidR="00AB6F24" w:rsidRPr="00D30131" w:rsidRDefault="00AB6F24" w:rsidP="00D30131">
                            <w:pPr>
                              <w:pStyle w:val="Brdtext"/>
                              <w:spacing w:line="212" w:lineRule="exact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ruta 15" style="position:absolute;margin-left:297.95pt;margin-top:3.85pt;width:102.6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">
                <v:textbox>
                  <w:txbxContent>
                    <w:p w:rsidRPr="00D30131" w:rsidR="00AB6F24" w:rsidP="00C74562" w:rsidRDefault="00AB6F24" w14:paraId="33680698" w14:textId="77777777">
                      <w:pPr>
                        <w:pStyle w:val="RKbas"/>
                        <w:spacing w:after="50"/>
                        <w:rPr>
                          <w:rStyle w:val="BrdtextChar"/>
                          <w:b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sz w:val="26"/>
                            <w:szCs w:val="26"/>
                          </w:rPr>
                          <w:alias w:val="NummerEtikett"/>
                          <w:tag w:val="NummerEtikett"/>
                          <w:id w:val="-963347421"/>
                          <w:lock w:val="sdtContentLocked"/>
                          <w:dataBinding w:prefixMappings="xmlns:ns0='http://rkdhs/mallar/lagstiftning/SFS/SFS.xsd'" w:xpath="/ns0:dokumentvärden[1]/ns0:dokumentnummer[1]/@etikett" w:storeItemID="{80E94F33-88F5-41AA-A717-124E1235CC37}"/>
                          <w:text/>
                        </w:sdtPr>
                        <w:sdtContent>
                          <w:r>
                            <w:rPr>
                              <w:b/>
                              <w:sz w:val="26"/>
                              <w:szCs w:val="26"/>
                            </w:rPr>
                            <w:t>SFS</w:t>
                          </w:r>
                        </w:sdtContent>
                      </w:sdt>
                      <w:r w:rsidRPr="00D30131">
                        <w:rPr>
                          <w:rStyle w:val="BrdtextChar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Pr="00D30131" w:rsidR="00AB6F24" w:rsidP="00D30131" w:rsidRDefault="00AB6F24" w14:paraId="38D1B715" w14:textId="77777777">
                      <w:pPr>
                        <w:pStyle w:val="Brdtext"/>
                        <w:spacing w:line="212" w:lineRule="exact"/>
                        <w:jc w:val="left"/>
                        <w:rPr>
                          <w:sz w:val="17"/>
                          <w:szCs w:val="17"/>
                        </w:rPr>
                      </w:pPr>
                      <w:r w:rsidRPr="00D30131">
                        <w:rPr>
                          <w:sz w:val="17"/>
                          <w:szCs w:val="17"/>
                        </w:rPr>
                        <w:t>Utkom från trycket</w:t>
                      </w:r>
                    </w:p>
                    <w:p w:rsidRPr="00D30131" w:rsidR="00AB6F24" w:rsidP="00D30131" w:rsidRDefault="00AB6F24" w14:paraId="60696D81" w14:textId="77777777">
                      <w:pPr>
                        <w:pStyle w:val="Brdtext"/>
                        <w:spacing w:line="212" w:lineRule="exact"/>
                        <w:jc w:val="lef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793">
        <w:t>Förordning</w:t>
      </w:r>
      <w:r>
        <w:br/>
        <w:t>om effektreserv;</w:t>
      </w:r>
    </w:p>
    <w:p w14:paraId="00FF77BE" w14:textId="61359AE9" w:rsidR="00AB6F24" w:rsidRDefault="00AB6F24" w:rsidP="00C74562">
      <w:pPr>
        <w:pStyle w:val="Brdtext"/>
        <w:spacing w:after="260"/>
      </w:pPr>
      <w:r>
        <w:t xml:space="preserve">utfärdad </w:t>
      </w:r>
    </w:p>
    <w:p w14:paraId="63A1706A" w14:textId="77777777" w:rsidR="00AB6F24" w:rsidRDefault="00AB6F24" w:rsidP="00C74562">
      <w:pPr>
        <w:pStyle w:val="Brdtextmedindrag"/>
      </w:pPr>
      <w:r w:rsidRPr="00513793">
        <w:t>Regeringen föreskriver</w:t>
      </w:r>
      <w:r>
        <w:t xml:space="preserve"> följande.</w:t>
      </w:r>
    </w:p>
    <w:p w14:paraId="43627BC9" w14:textId="77777777" w:rsidR="00C02713" w:rsidRDefault="00C02713" w:rsidP="00EA7301">
      <w:pPr>
        <w:pStyle w:val="Brdtextmedindrag"/>
      </w:pPr>
    </w:p>
    <w:p w14:paraId="343394D4" w14:textId="77777777" w:rsidR="00AB6F24" w:rsidRDefault="00AB6F24" w:rsidP="00284D99">
      <w:pPr>
        <w:pStyle w:val="Brdtext"/>
      </w:pPr>
      <w:r>
        <w:rPr>
          <w:b/>
        </w:rPr>
        <w:t>1 </w:t>
      </w:r>
      <w:proofErr w:type="gramStart"/>
      <w:r>
        <w:rPr>
          <w:b/>
        </w:rPr>
        <w:t>§</w:t>
      </w:r>
      <w:r>
        <w:t>    Denna</w:t>
      </w:r>
      <w:proofErr w:type="gramEnd"/>
      <w:r>
        <w:t xml:space="preserve"> förordning innehåller bestämmelser i anslutning till lagen (2003:436) om effektreserv.</w:t>
      </w:r>
    </w:p>
    <w:p w14:paraId="39ACAAD5" w14:textId="3A50F142" w:rsidR="00890F11" w:rsidRDefault="00890F11" w:rsidP="00890F11">
      <w:pPr>
        <w:pStyle w:val="Brdtextmedindrag"/>
      </w:pPr>
      <w:r>
        <w:t>Förordningen är meddelad med stöd av 8 kap. 7 § regeringsformen.</w:t>
      </w:r>
    </w:p>
    <w:p w14:paraId="5FC24153" w14:textId="77777777" w:rsidR="00890F11" w:rsidRDefault="00890F11" w:rsidP="00890F11">
      <w:pPr>
        <w:pStyle w:val="Brdtextmedindrag"/>
      </w:pPr>
    </w:p>
    <w:p w14:paraId="690BE3DD" w14:textId="3004A0EE" w:rsidR="00890F11" w:rsidRDefault="00890F11" w:rsidP="00284D99">
      <w:pPr>
        <w:pStyle w:val="Brdtext"/>
      </w:pPr>
      <w:r>
        <w:rPr>
          <w:b/>
        </w:rPr>
        <w:t>2 </w:t>
      </w:r>
      <w:proofErr w:type="gramStart"/>
      <w:r>
        <w:rPr>
          <w:b/>
        </w:rPr>
        <w:t>§</w:t>
      </w:r>
      <w:r>
        <w:t>    </w:t>
      </w:r>
      <w:r w:rsidR="00682677">
        <w:t>Om</w:t>
      </w:r>
      <w:proofErr w:type="gramEnd"/>
      <w:r w:rsidR="00682677">
        <w:t xml:space="preserve"> ett avtal enligt 1 § första stycket lagen (2003:436) om effektreserv innebär att statligt stöd i den mening som avses i artikel 107.1 i fördraget om Europeiska unionens funktionssätt ges till en elproducent eller någon annan, ska stödet ges i enlighet med Europeiska kommissionens beslut 2012/21/EU av den 20 december 2011 om tillämpningen av artikel 106.2 i fördraget om Europeiska unionens funktionssätt på statligt stöd i form av ersättning för allmännyttiga tjänster som beviljas vissa företag som fått i uppdrag att tillhandahålla tjänster av allmänt ekonomiskt intresse</w:t>
      </w:r>
      <w:r w:rsidR="006B0710">
        <w:t>.</w:t>
      </w:r>
      <w:r w:rsidR="0002478E">
        <w:t xml:space="preserve"> </w:t>
      </w:r>
    </w:p>
    <w:p w14:paraId="0831799E" w14:textId="77777777" w:rsidR="00890F11" w:rsidRDefault="00890F11" w:rsidP="00284D99">
      <w:pPr>
        <w:pStyle w:val="Brdtextmedindrag"/>
      </w:pPr>
    </w:p>
    <w:p w14:paraId="2525B3E2" w14:textId="77777777" w:rsidR="00890F11" w:rsidRDefault="00890F11" w:rsidP="00890F11">
      <w:pPr>
        <w:pStyle w:val="Rubrik3"/>
      </w:pPr>
      <w:r>
        <w:t>Effektreservens storlek</w:t>
      </w:r>
    </w:p>
    <w:p w14:paraId="3272BC2B" w14:textId="77777777" w:rsidR="00890F11" w:rsidRDefault="00890F11" w:rsidP="00890F11">
      <w:pPr>
        <w:pStyle w:val="Rubrikluft3-5"/>
      </w:pPr>
    </w:p>
    <w:p w14:paraId="76A99A01" w14:textId="55395BAF" w:rsidR="00890F11" w:rsidRDefault="00890F11" w:rsidP="00890F11">
      <w:pPr>
        <w:pStyle w:val="Brdtext"/>
      </w:pPr>
      <w:r>
        <w:rPr>
          <w:b/>
        </w:rPr>
        <w:t>3 </w:t>
      </w:r>
      <w:proofErr w:type="gramStart"/>
      <w:r>
        <w:rPr>
          <w:b/>
        </w:rPr>
        <w:t>§</w:t>
      </w:r>
      <w:r>
        <w:t>   Effektreserven</w:t>
      </w:r>
      <w:proofErr w:type="gramEnd"/>
      <w:r>
        <w:t xml:space="preserve"> ska uppgå till högst 1 000 megawatt under tiden till och med den 15 mars 2017. Därefter får den uppgå till mer än 750 megawatt endast om det finns särskilda skäl. </w:t>
      </w:r>
    </w:p>
    <w:p w14:paraId="57E4F950" w14:textId="77777777" w:rsidR="00890F11" w:rsidRPr="00890F11" w:rsidRDefault="00890F11" w:rsidP="00890F11">
      <w:pPr>
        <w:pStyle w:val="Brdtextmedindrag"/>
      </w:pPr>
    </w:p>
    <w:p w14:paraId="076142E7" w14:textId="4D6D171E" w:rsidR="00890F11" w:rsidRDefault="00431D67" w:rsidP="00890F11">
      <w:pPr>
        <w:pStyle w:val="Rubrik3"/>
      </w:pPr>
      <w:r>
        <w:t>Avtal om minskad elförbrukning</w:t>
      </w:r>
    </w:p>
    <w:p w14:paraId="063D4935" w14:textId="77777777" w:rsidR="00890F11" w:rsidRDefault="00890F11" w:rsidP="00890F11">
      <w:pPr>
        <w:pStyle w:val="Rubrikluft3-5"/>
      </w:pPr>
    </w:p>
    <w:p w14:paraId="1F70CC2F" w14:textId="42ECF546" w:rsidR="00890F11" w:rsidRDefault="00890F11" w:rsidP="00890F11">
      <w:pPr>
        <w:pStyle w:val="Brdtext"/>
      </w:pPr>
      <w:r>
        <w:rPr>
          <w:b/>
        </w:rPr>
        <w:t>4 </w:t>
      </w:r>
      <w:proofErr w:type="gramStart"/>
      <w:r>
        <w:rPr>
          <w:b/>
        </w:rPr>
        <w:t>§</w:t>
      </w:r>
      <w:r>
        <w:t>    Den</w:t>
      </w:r>
      <w:proofErr w:type="gramEnd"/>
      <w:r>
        <w:t xml:space="preserve"> andel av effektreserven som skapas genom avtal om minskad elförbrukning ska vara minst 25 procent. Andelen får vara mindre i den utsträckning det saknas förutsättningar för sådana avtal med hänsyn till de anbud som har lämnats eller om det annars finns särskilda skäl.</w:t>
      </w:r>
    </w:p>
    <w:p w14:paraId="6D1CC7E4" w14:textId="77777777" w:rsidR="00431D67" w:rsidRDefault="00431D67" w:rsidP="00431D67">
      <w:pPr>
        <w:pStyle w:val="Brdtextmedindrag"/>
        <w:ind w:firstLine="0"/>
      </w:pPr>
    </w:p>
    <w:p w14:paraId="2A32A6CE" w14:textId="4CBF0CB9" w:rsidR="00890F11" w:rsidRDefault="00006012" w:rsidP="00890F11">
      <w:pPr>
        <w:pStyle w:val="Rubrik3"/>
      </w:pPr>
      <w:r w:rsidRPr="00006012">
        <w:t>Krav på tillgänglighet och uthållighet</w:t>
      </w:r>
    </w:p>
    <w:p w14:paraId="743607CC" w14:textId="77777777" w:rsidR="00890F11" w:rsidRDefault="00890F11" w:rsidP="00890F11">
      <w:pPr>
        <w:pStyle w:val="Rubrikluft3-5"/>
      </w:pPr>
    </w:p>
    <w:p w14:paraId="57D60A94" w14:textId="6C386F9A" w:rsidR="00890F11" w:rsidRDefault="00890F11" w:rsidP="00890F11">
      <w:pPr>
        <w:pStyle w:val="Brdtext"/>
      </w:pPr>
      <w:r>
        <w:rPr>
          <w:b/>
        </w:rPr>
        <w:t>5 </w:t>
      </w:r>
      <w:proofErr w:type="gramStart"/>
      <w:r>
        <w:rPr>
          <w:b/>
        </w:rPr>
        <w:t>§</w:t>
      </w:r>
      <w:r>
        <w:t>    När</w:t>
      </w:r>
      <w:proofErr w:type="gramEnd"/>
      <w:r>
        <w:t xml:space="preserve"> den systemansvariga myndigheten ingår avtal med elproducenter enligt 1 § första stycket lagen (2003:436) om effektreserv ska produktionskapaciteten utgöras av anläggningar som med hänsyn till tillgänglighet och uthållighet är lämpliga för att fungera som effektreserv.</w:t>
      </w:r>
    </w:p>
    <w:p w14:paraId="4960B824" w14:textId="77777777" w:rsidR="00890F11" w:rsidRDefault="00890F11" w:rsidP="00890F11">
      <w:pPr>
        <w:pStyle w:val="Brdtextmedindrag"/>
      </w:pPr>
    </w:p>
    <w:p w14:paraId="1E8517E5" w14:textId="77777777" w:rsidR="00890F11" w:rsidRDefault="00890F11" w:rsidP="00890F11">
      <w:pPr>
        <w:pStyle w:val="Rubrik3"/>
      </w:pPr>
      <w:r>
        <w:lastRenderedPageBreak/>
        <w:t>Miljökrav</w:t>
      </w:r>
    </w:p>
    <w:p w14:paraId="72F2655C" w14:textId="77777777" w:rsidR="00890F11" w:rsidRPr="00EB5DED" w:rsidRDefault="00890F11" w:rsidP="003A47F6">
      <w:pPr>
        <w:pStyle w:val="Rubrikluft3-5"/>
        <w:keepNext/>
      </w:pPr>
    </w:p>
    <w:p w14:paraId="58276AF7" w14:textId="7C661095" w:rsidR="00890F11" w:rsidRPr="00C16B65" w:rsidRDefault="00890F11" w:rsidP="00890F11">
      <w:pPr>
        <w:pStyle w:val="Brdtext"/>
      </w:pPr>
      <w:r w:rsidRPr="00C16B65">
        <w:rPr>
          <w:b/>
        </w:rPr>
        <w:t>6 </w:t>
      </w:r>
      <w:proofErr w:type="gramStart"/>
      <w:r w:rsidRPr="00C16B65">
        <w:rPr>
          <w:b/>
        </w:rPr>
        <w:t>§</w:t>
      </w:r>
      <w:r w:rsidRPr="00C16B65">
        <w:t>    Förutsatt</w:t>
      </w:r>
      <w:proofErr w:type="gramEnd"/>
      <w:r w:rsidRPr="00C16B65">
        <w:t xml:space="preserve"> att kraven enligt </w:t>
      </w:r>
      <w:r w:rsidR="004E5FC8" w:rsidRPr="00C16B65">
        <w:t>5</w:t>
      </w:r>
      <w:r w:rsidRPr="00C16B65">
        <w:t xml:space="preserve"> § är uppfyllda ska produktionskapaciteten utgöras av anläggningar som producerar el av </w:t>
      </w:r>
      <w:r w:rsidR="001C51A8" w:rsidRPr="00C16B65">
        <w:t>förnybara energikällor</w:t>
      </w:r>
      <w:r w:rsidRPr="00C16B65">
        <w:t>.</w:t>
      </w:r>
    </w:p>
    <w:p w14:paraId="7B3F58D3" w14:textId="7297235B" w:rsidR="00890F11" w:rsidRPr="00C16B65" w:rsidRDefault="00890F11" w:rsidP="00890F11">
      <w:pPr>
        <w:pStyle w:val="Brdtextmedindrag"/>
      </w:pPr>
      <w:r w:rsidRPr="00C16B65">
        <w:t xml:space="preserve">Den systemansvariga myndigheten får ingå avtal som inte uppfyller kraven i första stycket i den utsträckning det saknas anbud som svarar mot kraven eller </w:t>
      </w:r>
      <w:r w:rsidR="00A04553" w:rsidRPr="00C16B65">
        <w:t>om ett avtal som uppfyller kraven skulle medföra väsentligt högre kostnader än ett annat anbud</w:t>
      </w:r>
      <w:r w:rsidRPr="00C16B65">
        <w:t>.</w:t>
      </w:r>
    </w:p>
    <w:p w14:paraId="77951FC0" w14:textId="45AB09EF" w:rsidR="00A04553" w:rsidRDefault="00A04553" w:rsidP="00890F11">
      <w:pPr>
        <w:pStyle w:val="Brdtextmedindrag"/>
      </w:pPr>
      <w:r w:rsidRPr="00C16B65">
        <w:t>Om den systemansvariga myndigheten ingår avtal som inte uppfyller kraven i första stycket, ska myndigheten särskilt underrätta regeringen om detta och redogöra för skälen.</w:t>
      </w:r>
    </w:p>
    <w:p w14:paraId="483F815A" w14:textId="77777777" w:rsidR="00890F11" w:rsidRDefault="00890F11" w:rsidP="00890F11">
      <w:pPr>
        <w:pStyle w:val="Brdtext"/>
      </w:pPr>
    </w:p>
    <w:p w14:paraId="47522659" w14:textId="3FA635C4" w:rsidR="00890F11" w:rsidRPr="0066788E" w:rsidRDefault="00890F11" w:rsidP="00B908D9">
      <w:pPr>
        <w:pStyle w:val="Brdtext"/>
      </w:pPr>
      <w:r>
        <w:rPr>
          <w:b/>
        </w:rPr>
        <w:t>7 </w:t>
      </w:r>
      <w:proofErr w:type="gramStart"/>
      <w:r>
        <w:rPr>
          <w:b/>
        </w:rPr>
        <w:t>§</w:t>
      </w:r>
      <w:r>
        <w:t>    </w:t>
      </w:r>
      <w:r w:rsidR="00CC03FD">
        <w:t>Om</w:t>
      </w:r>
      <w:proofErr w:type="gramEnd"/>
      <w:r w:rsidR="00CC03FD">
        <w:t xml:space="preserve"> den </w:t>
      </w:r>
      <w:r>
        <w:t xml:space="preserve">systemansvariga myndigheten upphandlar produktionskapacitet som inte uppfyller kraven i </w:t>
      </w:r>
      <w:r w:rsidR="00B663D6">
        <w:t>6</w:t>
      </w:r>
      <w:r>
        <w:t xml:space="preserve"> § första stycket,</w:t>
      </w:r>
      <w:r w:rsidR="00CC03FD">
        <w:t xml:space="preserve"> ska myndigheten</w:t>
      </w:r>
      <w:r>
        <w:t xml:space="preserve"> vid upphandlingen beakta anläggningens miljöpåverkan under den tid som anläggningen ingår i effektreserven i syfte att </w:t>
      </w:r>
      <w:r w:rsidR="00B908D9">
        <w:t xml:space="preserve">begränsa mängden utsläpp, per mängd producerad energi, av växthusgaser och andra ämnen som kan medföra olägenhet för människors hälsa eller miljön från de </w:t>
      </w:r>
      <w:r w:rsidR="001872FE">
        <w:t>anläggningar som ingår i effektreserven</w:t>
      </w:r>
      <w:r>
        <w:t>.</w:t>
      </w:r>
    </w:p>
    <w:p w14:paraId="3410DF7A" w14:textId="77777777" w:rsidR="00890F11" w:rsidRPr="009F0C87" w:rsidRDefault="00890F11" w:rsidP="009F0C87">
      <w:pPr>
        <w:pStyle w:val="Slutstreck"/>
      </w:pPr>
      <w:r w:rsidRPr="009F0C87">
        <w:t>                      </w:t>
      </w:r>
    </w:p>
    <w:p w14:paraId="525C238B" w14:textId="77777777" w:rsidR="00890F11" w:rsidRDefault="00890F11" w:rsidP="00890F11">
      <w:pPr>
        <w:pStyle w:val="Brdtextmedindrag"/>
      </w:pPr>
      <w:r>
        <w:t>1. Denna förordning träder i kraft den 1 juli 2016.</w:t>
      </w:r>
    </w:p>
    <w:p w14:paraId="065A12A8" w14:textId="45CD1E30" w:rsidR="00890F11" w:rsidRDefault="00890F11" w:rsidP="00890F11">
      <w:pPr>
        <w:pStyle w:val="Brdtextmedindrag"/>
      </w:pPr>
      <w:r>
        <w:t>2. Genom förordningen upphävs förordningen (</w:t>
      </w:r>
      <w:proofErr w:type="gramStart"/>
      <w:r>
        <w:t>2010:2004</w:t>
      </w:r>
      <w:proofErr w:type="gramEnd"/>
      <w:r>
        <w:t>) om effektreserv.</w:t>
      </w:r>
    </w:p>
    <w:p w14:paraId="0862C064" w14:textId="77777777" w:rsidR="00890F11" w:rsidRDefault="00890F11" w:rsidP="00890F11">
      <w:pPr>
        <w:pStyle w:val="Brdtextmedindrag"/>
      </w:pPr>
    </w:p>
    <w:p w14:paraId="53F6090E" w14:textId="77777777" w:rsidR="00890F11" w:rsidRPr="00477CDD" w:rsidRDefault="00890F11" w:rsidP="00C3675A">
      <w:pPr>
        <w:pStyle w:val="Brdtext"/>
      </w:pPr>
      <w:r>
        <w:t>På regeringens vägnar</w:t>
      </w:r>
    </w:p>
    <w:p w14:paraId="20C63A06" w14:textId="77777777" w:rsidR="00890F11" w:rsidRDefault="00890F11" w:rsidP="00C3675A">
      <w:pPr>
        <w:pStyle w:val="Brdtext"/>
      </w:pPr>
    </w:p>
    <w:p w14:paraId="6FACCD25" w14:textId="5D4CA810" w:rsidR="00890F11" w:rsidRDefault="00890F11" w:rsidP="00C3675A">
      <w:pPr>
        <w:pStyle w:val="Brdtext"/>
      </w:pPr>
      <w:r>
        <w:t>IBRAHIM BAYLAN</w:t>
      </w:r>
    </w:p>
    <w:p w14:paraId="534703E5" w14:textId="5C404DE0" w:rsidR="00890F11" w:rsidRDefault="00890F11" w:rsidP="00C3675A">
      <w:pPr>
        <w:pStyle w:val="Brdtext"/>
      </w:pPr>
      <w:r>
        <w:tab/>
      </w:r>
      <w:r>
        <w:tab/>
      </w:r>
      <w:r>
        <w:tab/>
        <w:t>Egon Abresparr</w:t>
      </w:r>
    </w:p>
    <w:p w14:paraId="666D40FB" w14:textId="2DF8B6FC" w:rsidR="00890F11" w:rsidRDefault="00890F11" w:rsidP="00C3675A">
      <w:pPr>
        <w:pStyle w:val="Brdtext"/>
      </w:pPr>
      <w:r>
        <w:tab/>
      </w:r>
      <w:r>
        <w:tab/>
      </w:r>
      <w:r>
        <w:tab/>
        <w:t>(</w:t>
      </w:r>
      <w:sdt>
        <w:sdtPr>
          <w:alias w:val="DepartementsNamn"/>
          <w:tag w:val="DepartementsNamn"/>
          <w:id w:val="-1216269772"/>
          <w:lock w:val="sdtContentLocked"/>
          <w:dataBinding w:prefixMappings="xmlns:ns0='http://rkdhs/mallar/lagstiftning/SFS/SFS.xsd'" w:xpath="/ns0:dokumentvärden[1]/ns0:departementsnamn[1]" w:storeItemID="{80E94F33-88F5-41AA-A717-124E1235CC37}"/>
          <w:text/>
        </w:sdtPr>
        <w:sdtEndPr/>
        <w:sdtContent>
          <w:r w:rsidR="007405B8">
            <w:t>Miljö- och energidepartementet</w:t>
          </w:r>
        </w:sdtContent>
      </w:sdt>
      <w:r>
        <w:t>)</w:t>
      </w:r>
    </w:p>
    <w:p w14:paraId="762090D2" w14:textId="77777777" w:rsidR="00890F11" w:rsidRPr="00477CDD" w:rsidRDefault="00890F11" w:rsidP="00890F11">
      <w:pPr>
        <w:pStyle w:val="Brdtextmedindrag"/>
      </w:pPr>
    </w:p>
    <w:p w14:paraId="159493AF" w14:textId="77777777" w:rsidR="00890F11" w:rsidRPr="00890F11" w:rsidRDefault="00890F11" w:rsidP="00890F11">
      <w:pPr>
        <w:pStyle w:val="Brdtextmedindrag"/>
      </w:pPr>
    </w:p>
    <w:p w14:paraId="39E15571" w14:textId="77777777" w:rsidR="00AB6F24" w:rsidRDefault="00AB6F24" w:rsidP="00284D99">
      <w:pPr>
        <w:pStyle w:val="Brdtextmedindrag"/>
      </w:pPr>
    </w:p>
    <w:p w14:paraId="1497B462" w14:textId="77777777" w:rsidR="00AB6F24" w:rsidRPr="00AF19C1" w:rsidRDefault="00AB6F24" w:rsidP="00EA7301">
      <w:pPr>
        <w:pStyle w:val="Brdtextmedindrag"/>
      </w:pPr>
    </w:p>
    <w:sectPr w:rsidR="00AB6F24" w:rsidRPr="00AF19C1" w:rsidSect="00517342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Restart w:val="eachSect"/>
      </w:footnotePr>
      <w:type w:val="oddPage"/>
      <w:pgSz w:w="9356" w:h="13721" w:code="9"/>
      <w:pgMar w:top="680" w:right="2353" w:bottom="136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3BB8" w14:textId="77777777" w:rsidR="001E6E20" w:rsidRDefault="001E6E20" w:rsidP="00CC50B5">
      <w:r>
        <w:separator/>
      </w:r>
    </w:p>
  </w:endnote>
  <w:endnote w:type="continuationSeparator" w:id="0">
    <w:p w14:paraId="3B2EF98B" w14:textId="77777777" w:rsidR="001E6E20" w:rsidRDefault="001E6E20" w:rsidP="00C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5797" w14:textId="77777777" w:rsidR="00BB48DF" w:rsidRDefault="00BB48D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3CAC9" wp14:editId="28574608">
              <wp:simplePos x="0" y="0"/>
              <wp:positionH relativeFrom="column">
                <wp:posOffset>-1454785</wp:posOffset>
              </wp:positionH>
              <wp:positionV relativeFrom="paragraph">
                <wp:posOffset>-504190</wp:posOffset>
              </wp:positionV>
              <wp:extent cx="475200" cy="237600"/>
              <wp:effectExtent l="0" t="0" r="127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F53305" w14:textId="77777777" w:rsidR="00BB48DF" w:rsidRPr="00A942B4" w:rsidRDefault="00BB48DF" w:rsidP="00173D84">
                          <w:pPr>
                            <w:pStyle w:val="RKbas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 w:rsidRPr="00A942B4"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 w:rsidRPr="00A942B4">
                            <w:rPr>
                              <w:sz w:val="19"/>
                              <w:szCs w:val="19"/>
                            </w:rPr>
                            <w:instrText xml:space="preserve"> PAGE  \* MERGEFORMAT </w:instrText>
                          </w:r>
                          <w:r w:rsidRPr="00A942B4"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65703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Pr="00A942B4"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style="position:absolute;margin-left:-114.55pt;margin-top:-39.7pt;width:37.4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" fillcolor="white [3201]" stroked="f" strokeweight=".5pt">
              <v:textbox>
                <w:txbxContent>
                  <w:p w14:paraId="7BF53305" w14:textId="77777777" w:rsidR="00BB48DF" w:rsidRPr="00A942B4" w:rsidRDefault="00BB48DF" w:rsidP="00173D84">
                    <w:pPr>
                      <w:pStyle w:val="RKbas"/>
                      <w:jc w:val="right"/>
                      <w:rPr>
                        <w:sz w:val="19"/>
                        <w:szCs w:val="19"/>
                      </w:rPr>
                    </w:pPr>
                    <w:r w:rsidRPr="00A942B4">
                      <w:rPr>
                        <w:sz w:val="19"/>
                        <w:szCs w:val="19"/>
                      </w:rPr>
                      <w:fldChar w:fldCharType="begin"/>
                    </w:r>
                    <w:r w:rsidRPr="00A942B4">
                      <w:rPr>
                        <w:sz w:val="19"/>
                        <w:szCs w:val="19"/>
                      </w:rPr>
                      <w:instrText xml:space="preserve"> PAGE  \* MERGEFORMAT </w:instrText>
                    </w:r>
                    <w:r w:rsidRPr="00A942B4">
                      <w:rPr>
                        <w:sz w:val="19"/>
                        <w:szCs w:val="19"/>
                      </w:rPr>
                      <w:fldChar w:fldCharType="separate"/>
                    </w:r>
                    <w:r w:rsidR="00B65703">
                      <w:rPr>
                        <w:noProof/>
                        <w:sz w:val="19"/>
                        <w:szCs w:val="19"/>
                      </w:rPr>
                      <w:t>2</w:t>
                    </w:r>
                    <w:r w:rsidRPr="00A942B4"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FE0F" w14:textId="77777777" w:rsidR="00BB48DF" w:rsidRDefault="00BB48DF" w:rsidP="003018DF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65F8C" wp14:editId="562C5201">
              <wp:simplePos x="0" y="0"/>
              <wp:positionH relativeFrom="column">
                <wp:posOffset>4478655</wp:posOffset>
              </wp:positionH>
              <wp:positionV relativeFrom="paragraph">
                <wp:posOffset>-504190</wp:posOffset>
              </wp:positionV>
              <wp:extent cx="475200" cy="237600"/>
              <wp:effectExtent l="0" t="0" r="127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DBACE" w14:textId="77777777" w:rsidR="00BB48DF" w:rsidRPr="00A942B4" w:rsidRDefault="00BB48DF" w:rsidP="003018DF">
                          <w:pPr>
                            <w:pStyle w:val="RKbas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 w:rsidRPr="00A942B4"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 w:rsidRPr="00A942B4">
                            <w:rPr>
                              <w:sz w:val="19"/>
                              <w:szCs w:val="19"/>
                            </w:rPr>
                            <w:instrText xml:space="preserve"> PAGE  \* MERGEFORMAT </w:instrText>
                          </w:r>
                          <w:r w:rsidRPr="00A942B4"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27224C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 w:rsidRPr="00A942B4"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31" type="#_x0000_t202" style="position:absolute;left:0;text-align:left;margin-left:352.65pt;margin-top:-39.7pt;width:37.4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" fillcolor="white [3201]" stroked="f" strokeweight=".5pt">
              <v:textbox>
                <w:txbxContent>
                  <w:p w14:paraId="60DDBACE" w14:textId="77777777" w:rsidR="00BB48DF" w:rsidRPr="00A942B4" w:rsidRDefault="00BB48DF" w:rsidP="003018DF">
                    <w:pPr>
                      <w:pStyle w:val="RKbas"/>
                      <w:jc w:val="right"/>
                      <w:rPr>
                        <w:sz w:val="19"/>
                        <w:szCs w:val="19"/>
                      </w:rPr>
                    </w:pPr>
                    <w:r w:rsidRPr="00A942B4">
                      <w:rPr>
                        <w:sz w:val="19"/>
                        <w:szCs w:val="19"/>
                      </w:rPr>
                      <w:fldChar w:fldCharType="begin"/>
                    </w:r>
                    <w:r w:rsidRPr="00A942B4">
                      <w:rPr>
                        <w:sz w:val="19"/>
                        <w:szCs w:val="19"/>
                      </w:rPr>
                      <w:instrText xml:space="preserve"> PAGE  \* MERGEFORMAT </w:instrText>
                    </w:r>
                    <w:r w:rsidRPr="00A942B4">
                      <w:rPr>
                        <w:sz w:val="19"/>
                        <w:szCs w:val="19"/>
                      </w:rPr>
                      <w:fldChar w:fldCharType="separate"/>
                    </w:r>
                    <w:r w:rsidR="0027224C">
                      <w:rPr>
                        <w:noProof/>
                        <w:sz w:val="19"/>
                        <w:szCs w:val="19"/>
                      </w:rPr>
                      <w:t>3</w:t>
                    </w:r>
                    <w:r w:rsidRPr="00A942B4"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3E1B" w14:textId="77777777" w:rsidR="00BB48DF" w:rsidRDefault="00BB48DF" w:rsidP="00A82ABD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2C986" wp14:editId="6C0A1FB9">
              <wp:simplePos x="0" y="0"/>
              <wp:positionH relativeFrom="column">
                <wp:posOffset>4478655</wp:posOffset>
              </wp:positionH>
              <wp:positionV relativeFrom="paragraph">
                <wp:posOffset>-504190</wp:posOffset>
              </wp:positionV>
              <wp:extent cx="475200" cy="237600"/>
              <wp:effectExtent l="0" t="0" r="127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89957" w14:textId="77777777" w:rsidR="00BB48DF" w:rsidRPr="00C560A5" w:rsidRDefault="00BB48DF" w:rsidP="002C04AC">
                          <w:pPr>
                            <w:pStyle w:val="RKbas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 w:rsidRPr="00C560A5"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 w:rsidRPr="00C560A5">
                            <w:rPr>
                              <w:sz w:val="19"/>
                              <w:szCs w:val="19"/>
                            </w:rPr>
                            <w:instrText xml:space="preserve"> PAGE  \* MERGEFORMAT </w:instrText>
                          </w:r>
                          <w:r w:rsidRPr="00C560A5"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65703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 w:rsidRPr="00C560A5"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2" type="#_x0000_t202" style="position:absolute;left:0;text-align:left;margin-left:352.65pt;margin-top:-39.7pt;width:37.4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" fillcolor="white [3201]" stroked="f" strokeweight=".5pt">
              <v:textbox>
                <w:txbxContent>
                  <w:p w14:paraId="01289957" w14:textId="77777777" w:rsidR="00BB48DF" w:rsidRPr="00C560A5" w:rsidRDefault="00BB48DF" w:rsidP="002C04AC">
                    <w:pPr>
                      <w:pStyle w:val="RKbas"/>
                      <w:jc w:val="right"/>
                      <w:rPr>
                        <w:sz w:val="19"/>
                        <w:szCs w:val="19"/>
                      </w:rPr>
                    </w:pPr>
                    <w:r w:rsidRPr="00C560A5">
                      <w:rPr>
                        <w:sz w:val="19"/>
                        <w:szCs w:val="19"/>
                      </w:rPr>
                      <w:fldChar w:fldCharType="begin"/>
                    </w:r>
                    <w:r w:rsidRPr="00C560A5">
                      <w:rPr>
                        <w:sz w:val="19"/>
                        <w:szCs w:val="19"/>
                      </w:rPr>
                      <w:instrText xml:space="preserve"> PAGE  \* MERGEFORMAT </w:instrText>
                    </w:r>
                    <w:r w:rsidRPr="00C560A5">
                      <w:rPr>
                        <w:sz w:val="19"/>
                        <w:szCs w:val="19"/>
                      </w:rPr>
                      <w:fldChar w:fldCharType="separate"/>
                    </w:r>
                    <w:r w:rsidR="00B65703">
                      <w:rPr>
                        <w:noProof/>
                        <w:sz w:val="19"/>
                        <w:szCs w:val="19"/>
                      </w:rPr>
                      <w:t>1</w:t>
                    </w:r>
                    <w:r w:rsidRPr="00C560A5"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65592" w14:textId="77777777" w:rsidR="001E6E20" w:rsidRPr="00907E08" w:rsidRDefault="001E6E20" w:rsidP="00907E08">
      <w:pPr>
        <w:pStyle w:val="RKbas"/>
      </w:pPr>
    </w:p>
  </w:footnote>
  <w:footnote w:type="continuationSeparator" w:id="0">
    <w:p w14:paraId="1D5C146B" w14:textId="77777777" w:rsidR="001E6E20" w:rsidRPr="00907E08" w:rsidRDefault="001E6E20" w:rsidP="00907E08">
      <w:pPr>
        <w:pStyle w:val="RKbas"/>
      </w:pPr>
    </w:p>
  </w:footnote>
  <w:footnote w:type="continuationNotice" w:id="1">
    <w:p w14:paraId="314AB0EA" w14:textId="77777777" w:rsidR="001E6E20" w:rsidRDefault="001E6E20" w:rsidP="00470A4F">
      <w:pPr>
        <w:pStyle w:val="RKba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1E610" w14:textId="77777777" w:rsidR="00BB48DF" w:rsidRDefault="00BB48D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7C9BF7" wp14:editId="4278150B">
              <wp:simplePos x="0" y="0"/>
              <wp:positionH relativeFrom="column">
                <wp:posOffset>-1224280</wp:posOffset>
              </wp:positionH>
              <wp:positionV relativeFrom="paragraph">
                <wp:posOffset>388620</wp:posOffset>
              </wp:positionV>
              <wp:extent cx="1090800" cy="2376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73F48" w14:textId="209CD740" w:rsidR="00BB48DF" w:rsidRPr="00B41977" w:rsidRDefault="00B65703" w:rsidP="00295101">
                          <w:pPr>
                            <w:pStyle w:val="RKbas"/>
                            <w:rPr>
                              <w:b/>
                              <w:sz w:val="21"/>
                              <w:szCs w:val="21"/>
                            </w:rPr>
                          </w:pPr>
                          <w:sdt>
                            <w:sdtPr>
                              <w:rPr>
                                <w:b/>
                                <w:sz w:val="21"/>
                                <w:szCs w:val="21"/>
                              </w:rPr>
                              <w:alias w:val="NummerEtikett"/>
                              <w:tag w:val="NummerEtikett"/>
                              <w:id w:val="-678509098"/>
                              <w:lock w:val="sdtContentLocked"/>
                              <w:dataBinding w:prefixMappings="xmlns:ns0='http://rkdhs/mallar/lagstiftning/SFS/SFS.xsd'" w:xpath="/ns0:dokumentvärden[1]/ns0:dokumentnummer[1]/@etikett" w:storeItemID="{80E94F33-88F5-41AA-A717-124E1235CC37}"/>
                              <w:text/>
                            </w:sdtPr>
                            <w:sdtEndPr/>
                            <w:sdtContent>
                              <w:r w:rsidR="007405B8">
                                <w:rPr>
                                  <w:b/>
                                  <w:sz w:val="21"/>
                                  <w:szCs w:val="21"/>
                                </w:rPr>
                                <w:t>SFS</w:t>
                              </w:r>
                            </w:sdtContent>
                          </w:sdt>
                          <w:r w:rsidR="00BB48DF"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sz w:val="21"/>
                                <w:szCs w:val="21"/>
                              </w:rPr>
                              <w:alias w:val="Nummer"/>
                              <w:tag w:val="Nummer"/>
                              <w:id w:val="1405405978"/>
                              <w:lock w:val="sdtContentLocked"/>
                              <w:showingPlcHdr/>
                              <w:dataBinding w:prefixMappings="xmlns:ns0='http://rkdhs/mallar/lagstiftning/SFS/SFS.xsd'" w:xpath="/ns0:dokumentvärden[1]/ns0:dokumentnummer[1]" w:storeItemID="{80E94F33-88F5-41AA-A717-124E1235CC37}"/>
                              <w:text/>
                            </w:sdtPr>
                            <w:sdtEndPr/>
                            <w:sdtContent>
                              <w:r w:rsidR="007405B8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-96.4pt;margin-top:30.6pt;width:85.9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" fillcolor="white [3201]" stroked="f" strokeweight=".5pt">
              <v:textbox>
                <w:txbxContent>
                  <w:p w14:paraId="5D673F48" w14:textId="209CD740" w:rsidR="00BB48DF" w:rsidRPr="00B41977" w:rsidRDefault="008D4000" w:rsidP="00295101">
                    <w:pPr>
                      <w:pStyle w:val="RKbas"/>
                      <w:rPr>
                        <w:b/>
                        <w:sz w:val="21"/>
                        <w:szCs w:val="21"/>
                      </w:rPr>
                    </w:pPr>
                    <w:sdt>
                      <w:sdtPr>
                        <w:rPr>
                          <w:b/>
                          <w:sz w:val="21"/>
                          <w:szCs w:val="21"/>
                        </w:rPr>
                        <w:alias w:val="NummerEtikett"/>
                        <w:tag w:val="NummerEtikett"/>
                        <w:id w:val="-678509098"/>
                        <w:lock w:val="sdtContentLocked"/>
                        <w:dataBinding w:prefixMappings="xmlns:ns0='http://rkdhs/mallar/lagstiftning/SFS/SFS.xsd'" w:xpath="/ns0:dokumentvärden[1]/ns0:dokumentnummer[1]/@etikett" w:storeItemID="{80E94F33-88F5-41AA-A717-124E1235CC37}"/>
                        <w:text/>
                      </w:sdtPr>
                      <w:sdtEndPr/>
                      <w:sdtContent>
                        <w:r w:rsidR="007405B8">
                          <w:rPr>
                            <w:b/>
                            <w:sz w:val="21"/>
                            <w:szCs w:val="21"/>
                          </w:rPr>
                          <w:t>SFS</w:t>
                        </w:r>
                      </w:sdtContent>
                    </w:sdt>
                    <w:r w:rsidR="00BB48DF">
                      <w:rPr>
                        <w:b/>
                        <w:sz w:val="21"/>
                        <w:szCs w:val="21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1"/>
                          <w:szCs w:val="21"/>
                        </w:rPr>
                        <w:alias w:val="Nummer"/>
                        <w:tag w:val="Nummer"/>
                        <w:id w:val="1405405978"/>
                        <w:lock w:val="sdtContentLocked"/>
                        <w:showingPlcHdr/>
                        <w:dataBinding w:prefixMappings="xmlns:ns0='http://rkdhs/mallar/lagstiftning/SFS/SFS.xsd'" w:xpath="/ns0:dokumentvärden[1]/ns0:dokumentnummer[1]" w:storeItemID="{80E94F33-88F5-41AA-A717-124E1235CC37}"/>
                        <w:text/>
                      </w:sdtPr>
                      <w:sdtEndPr/>
                      <w:sdtContent>
                        <w:r w:rsidR="007405B8">
                          <w:rPr>
                            <w:b/>
                            <w:sz w:val="21"/>
                            <w:szCs w:val="21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2A15" w14:textId="77777777" w:rsidR="00BB48DF" w:rsidRDefault="00BB48DF" w:rsidP="00295101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C1752" wp14:editId="17A773D7">
              <wp:simplePos x="0" y="0"/>
              <wp:positionH relativeFrom="column">
                <wp:posOffset>3834765</wp:posOffset>
              </wp:positionH>
              <wp:positionV relativeFrom="paragraph">
                <wp:posOffset>388620</wp:posOffset>
              </wp:positionV>
              <wp:extent cx="1090800" cy="237600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A658E" w14:textId="10681EE2" w:rsidR="00BB48DF" w:rsidRPr="00B41977" w:rsidRDefault="00B65703" w:rsidP="00295101">
                          <w:pPr>
                            <w:pStyle w:val="RKbas"/>
                            <w:rPr>
                              <w:b/>
                              <w:sz w:val="21"/>
                              <w:szCs w:val="21"/>
                            </w:rPr>
                          </w:pPr>
                          <w:sdt>
                            <w:sdtPr>
                              <w:rPr>
                                <w:b/>
                                <w:sz w:val="21"/>
                                <w:szCs w:val="21"/>
                              </w:rPr>
                              <w:alias w:val="NummerEtikett"/>
                              <w:tag w:val="NummerEtikett"/>
                              <w:id w:val="-1774161084"/>
                              <w:lock w:val="sdtContentLocked"/>
                              <w:dataBinding w:prefixMappings="xmlns:ns0='http://rkdhs/mallar/lagstiftning/SFS/SFS.xsd'" w:xpath="/ns0:dokumentvärden[1]/ns0:dokumentnummer[1]/@etikett" w:storeItemID="{80E94F33-88F5-41AA-A717-124E1235CC37}"/>
                              <w:text/>
                            </w:sdtPr>
                            <w:sdtEndPr/>
                            <w:sdtContent>
                              <w:r w:rsidR="007405B8">
                                <w:rPr>
                                  <w:b/>
                                  <w:sz w:val="21"/>
                                  <w:szCs w:val="21"/>
                                </w:rPr>
                                <w:t>SFS</w:t>
                              </w:r>
                            </w:sdtContent>
                          </w:sdt>
                          <w:r w:rsidR="00BB48DF"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sz w:val="21"/>
                                <w:szCs w:val="21"/>
                              </w:rPr>
                              <w:alias w:val="Nummer"/>
                              <w:tag w:val="Nummer"/>
                              <w:id w:val="1068609249"/>
                              <w:lock w:val="sdtContentLocked"/>
                              <w:showingPlcHdr/>
                              <w:dataBinding w:prefixMappings="xmlns:ns0='http://rkdhs/mallar/lagstiftning/SFS/SFS.xsd'" w:xpath="/ns0:dokumentvärden[1]/ns0:dokumentnummer[1]" w:storeItemID="{80E94F33-88F5-41AA-A717-124E1235CC37}"/>
                              <w:text/>
                            </w:sdtPr>
                            <w:sdtEndPr/>
                            <w:sdtContent>
                              <w:r w:rsidR="007405B8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9" type="#_x0000_t202" style="position:absolute;left:0;text-align:left;margin-left:301.95pt;margin-top:30.6pt;width:85.9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" fillcolor="white [3201]" stroked="f" strokeweight=".5pt">
              <v:textbox>
                <w:txbxContent>
                  <w:p w14:paraId="09CA658E" w14:textId="10681EE2" w:rsidR="00BB48DF" w:rsidRPr="00B41977" w:rsidRDefault="008D4000" w:rsidP="00295101">
                    <w:pPr>
                      <w:pStyle w:val="RKbas"/>
                      <w:rPr>
                        <w:b/>
                        <w:sz w:val="21"/>
                        <w:szCs w:val="21"/>
                      </w:rPr>
                    </w:pPr>
                    <w:sdt>
                      <w:sdtPr>
                        <w:rPr>
                          <w:b/>
                          <w:sz w:val="21"/>
                          <w:szCs w:val="21"/>
                        </w:rPr>
                        <w:alias w:val="NummerEtikett"/>
                        <w:tag w:val="NummerEtikett"/>
                        <w:id w:val="-1774161084"/>
                        <w:lock w:val="sdtContentLocked"/>
                        <w:dataBinding w:prefixMappings="xmlns:ns0='http://rkdhs/mallar/lagstiftning/SFS/SFS.xsd'" w:xpath="/ns0:dokumentvärden[1]/ns0:dokumentnummer[1]/@etikett" w:storeItemID="{80E94F33-88F5-41AA-A717-124E1235CC37}"/>
                        <w:text/>
                      </w:sdtPr>
                      <w:sdtEndPr/>
                      <w:sdtContent>
                        <w:r w:rsidR="007405B8">
                          <w:rPr>
                            <w:b/>
                            <w:sz w:val="21"/>
                            <w:szCs w:val="21"/>
                          </w:rPr>
                          <w:t>SFS</w:t>
                        </w:r>
                      </w:sdtContent>
                    </w:sdt>
                    <w:r w:rsidR="00BB48DF">
                      <w:rPr>
                        <w:b/>
                        <w:sz w:val="21"/>
                        <w:szCs w:val="21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1"/>
                          <w:szCs w:val="21"/>
                        </w:rPr>
                        <w:alias w:val="Nummer"/>
                        <w:tag w:val="Nummer"/>
                        <w:id w:val="1068609249"/>
                        <w:lock w:val="sdtContentLocked"/>
                        <w:showingPlcHdr/>
                        <w:dataBinding w:prefixMappings="xmlns:ns0='http://rkdhs/mallar/lagstiftning/SFS/SFS.xsd'" w:xpath="/ns0:dokumentvärden[1]/ns0:dokumentnummer[1]" w:storeItemID="{80E94F33-88F5-41AA-A717-124E1235CC37}"/>
                        <w:text/>
                      </w:sdtPr>
                      <w:sdtEndPr/>
                      <w:sdtContent>
                        <w:r w:rsidR="007405B8">
                          <w:rPr>
                            <w:b/>
                            <w:sz w:val="21"/>
                            <w:szCs w:val="21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8CEE31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24"/>
    <w:rsid w:val="00002452"/>
    <w:rsid w:val="00002E90"/>
    <w:rsid w:val="00006012"/>
    <w:rsid w:val="000110C5"/>
    <w:rsid w:val="000114E6"/>
    <w:rsid w:val="00013850"/>
    <w:rsid w:val="00015C98"/>
    <w:rsid w:val="0002478E"/>
    <w:rsid w:val="00040705"/>
    <w:rsid w:val="00070ED1"/>
    <w:rsid w:val="000A1511"/>
    <w:rsid w:val="000A2483"/>
    <w:rsid w:val="000B0FE9"/>
    <w:rsid w:val="000B2528"/>
    <w:rsid w:val="000B304C"/>
    <w:rsid w:val="000B3E05"/>
    <w:rsid w:val="000B6E32"/>
    <w:rsid w:val="000C34A3"/>
    <w:rsid w:val="000C53AC"/>
    <w:rsid w:val="000D37D3"/>
    <w:rsid w:val="000E2ED1"/>
    <w:rsid w:val="000E6A1A"/>
    <w:rsid w:val="000E7E51"/>
    <w:rsid w:val="0010264D"/>
    <w:rsid w:val="001251E9"/>
    <w:rsid w:val="00127ACB"/>
    <w:rsid w:val="001301B0"/>
    <w:rsid w:val="001339D5"/>
    <w:rsid w:val="00136D9F"/>
    <w:rsid w:val="001505FE"/>
    <w:rsid w:val="001722B7"/>
    <w:rsid w:val="00173D84"/>
    <w:rsid w:val="00173E2F"/>
    <w:rsid w:val="0017572A"/>
    <w:rsid w:val="001872FE"/>
    <w:rsid w:val="001A300A"/>
    <w:rsid w:val="001C021D"/>
    <w:rsid w:val="001C1AA0"/>
    <w:rsid w:val="001C322C"/>
    <w:rsid w:val="001C47AA"/>
    <w:rsid w:val="001C51A8"/>
    <w:rsid w:val="001D3002"/>
    <w:rsid w:val="001D7FF9"/>
    <w:rsid w:val="001E673D"/>
    <w:rsid w:val="001E6E20"/>
    <w:rsid w:val="001F1933"/>
    <w:rsid w:val="00220401"/>
    <w:rsid w:val="00221712"/>
    <w:rsid w:val="00263AFB"/>
    <w:rsid w:val="00270B90"/>
    <w:rsid w:val="0027224C"/>
    <w:rsid w:val="0027721D"/>
    <w:rsid w:val="00281ACB"/>
    <w:rsid w:val="002941CF"/>
    <w:rsid w:val="00295101"/>
    <w:rsid w:val="002A6891"/>
    <w:rsid w:val="002C04AC"/>
    <w:rsid w:val="002D45D5"/>
    <w:rsid w:val="002D6017"/>
    <w:rsid w:val="002E38FB"/>
    <w:rsid w:val="003018DF"/>
    <w:rsid w:val="00306CFC"/>
    <w:rsid w:val="00307A73"/>
    <w:rsid w:val="003113D1"/>
    <w:rsid w:val="00333143"/>
    <w:rsid w:val="0033518F"/>
    <w:rsid w:val="00351D33"/>
    <w:rsid w:val="00362F18"/>
    <w:rsid w:val="003A47F6"/>
    <w:rsid w:val="003B6511"/>
    <w:rsid w:val="003C2B57"/>
    <w:rsid w:val="003D05D5"/>
    <w:rsid w:val="003E049E"/>
    <w:rsid w:val="003E72E7"/>
    <w:rsid w:val="00415E1D"/>
    <w:rsid w:val="00421AF2"/>
    <w:rsid w:val="00431D67"/>
    <w:rsid w:val="00443744"/>
    <w:rsid w:val="00446D4B"/>
    <w:rsid w:val="004627AD"/>
    <w:rsid w:val="00470A4F"/>
    <w:rsid w:val="00472287"/>
    <w:rsid w:val="00474737"/>
    <w:rsid w:val="00477CDD"/>
    <w:rsid w:val="00491C18"/>
    <w:rsid w:val="004A4577"/>
    <w:rsid w:val="004A5AE4"/>
    <w:rsid w:val="004A68B8"/>
    <w:rsid w:val="004B3104"/>
    <w:rsid w:val="004C65D7"/>
    <w:rsid w:val="004D603A"/>
    <w:rsid w:val="004E2BC4"/>
    <w:rsid w:val="004E5FC8"/>
    <w:rsid w:val="004E67C7"/>
    <w:rsid w:val="00513793"/>
    <w:rsid w:val="00517342"/>
    <w:rsid w:val="00526192"/>
    <w:rsid w:val="005413BE"/>
    <w:rsid w:val="00554949"/>
    <w:rsid w:val="005639BE"/>
    <w:rsid w:val="00576233"/>
    <w:rsid w:val="005772D2"/>
    <w:rsid w:val="00597147"/>
    <w:rsid w:val="005A69A3"/>
    <w:rsid w:val="005A7CA7"/>
    <w:rsid w:val="005B535C"/>
    <w:rsid w:val="005F2737"/>
    <w:rsid w:val="006123BB"/>
    <w:rsid w:val="00614FB6"/>
    <w:rsid w:val="00616299"/>
    <w:rsid w:val="00621AAB"/>
    <w:rsid w:val="00623F85"/>
    <w:rsid w:val="00641BF4"/>
    <w:rsid w:val="0064353D"/>
    <w:rsid w:val="0066544A"/>
    <w:rsid w:val="00682677"/>
    <w:rsid w:val="006B06D9"/>
    <w:rsid w:val="006B0710"/>
    <w:rsid w:val="006E0827"/>
    <w:rsid w:val="006E35AD"/>
    <w:rsid w:val="006F4276"/>
    <w:rsid w:val="00700A99"/>
    <w:rsid w:val="00707C35"/>
    <w:rsid w:val="00711F6C"/>
    <w:rsid w:val="007405B8"/>
    <w:rsid w:val="0076299A"/>
    <w:rsid w:val="00766485"/>
    <w:rsid w:val="007A1CB8"/>
    <w:rsid w:val="007A38D1"/>
    <w:rsid w:val="007A4AAC"/>
    <w:rsid w:val="007B296D"/>
    <w:rsid w:val="007B5F93"/>
    <w:rsid w:val="007C2F51"/>
    <w:rsid w:val="008004B5"/>
    <w:rsid w:val="00807097"/>
    <w:rsid w:val="0081162C"/>
    <w:rsid w:val="0082291F"/>
    <w:rsid w:val="00842A63"/>
    <w:rsid w:val="008551F3"/>
    <w:rsid w:val="0086177D"/>
    <w:rsid w:val="00867878"/>
    <w:rsid w:val="00873FFB"/>
    <w:rsid w:val="00890F11"/>
    <w:rsid w:val="008A430F"/>
    <w:rsid w:val="008A483A"/>
    <w:rsid w:val="008B7291"/>
    <w:rsid w:val="008C008E"/>
    <w:rsid w:val="008C57DC"/>
    <w:rsid w:val="008C6490"/>
    <w:rsid w:val="008D1856"/>
    <w:rsid w:val="008D2DD1"/>
    <w:rsid w:val="008D4000"/>
    <w:rsid w:val="008D4201"/>
    <w:rsid w:val="008E626A"/>
    <w:rsid w:val="008F616A"/>
    <w:rsid w:val="00907E08"/>
    <w:rsid w:val="00923076"/>
    <w:rsid w:val="009246A6"/>
    <w:rsid w:val="00927B99"/>
    <w:rsid w:val="009355FE"/>
    <w:rsid w:val="00941001"/>
    <w:rsid w:val="00941B53"/>
    <w:rsid w:val="009511D5"/>
    <w:rsid w:val="0095653C"/>
    <w:rsid w:val="00957C7B"/>
    <w:rsid w:val="00972CBE"/>
    <w:rsid w:val="00977023"/>
    <w:rsid w:val="00983CD4"/>
    <w:rsid w:val="009851E1"/>
    <w:rsid w:val="009916CB"/>
    <w:rsid w:val="009E0347"/>
    <w:rsid w:val="009E39C1"/>
    <w:rsid w:val="009E4742"/>
    <w:rsid w:val="009F0C87"/>
    <w:rsid w:val="009F7F19"/>
    <w:rsid w:val="00A0227E"/>
    <w:rsid w:val="00A04553"/>
    <w:rsid w:val="00A162DB"/>
    <w:rsid w:val="00A22A95"/>
    <w:rsid w:val="00A23B9E"/>
    <w:rsid w:val="00A41B5F"/>
    <w:rsid w:val="00A427B1"/>
    <w:rsid w:val="00A42C00"/>
    <w:rsid w:val="00A56DCE"/>
    <w:rsid w:val="00A6094B"/>
    <w:rsid w:val="00A639D4"/>
    <w:rsid w:val="00A77B81"/>
    <w:rsid w:val="00A82ABD"/>
    <w:rsid w:val="00A83E98"/>
    <w:rsid w:val="00A942B4"/>
    <w:rsid w:val="00AA2082"/>
    <w:rsid w:val="00AB5F31"/>
    <w:rsid w:val="00AB6F24"/>
    <w:rsid w:val="00AC00AF"/>
    <w:rsid w:val="00AC0DCB"/>
    <w:rsid w:val="00AD4FCB"/>
    <w:rsid w:val="00AD5491"/>
    <w:rsid w:val="00AD668A"/>
    <w:rsid w:val="00AD7252"/>
    <w:rsid w:val="00AF19C1"/>
    <w:rsid w:val="00AF1B59"/>
    <w:rsid w:val="00AF24B4"/>
    <w:rsid w:val="00AF2E40"/>
    <w:rsid w:val="00B04969"/>
    <w:rsid w:val="00B17317"/>
    <w:rsid w:val="00B211F2"/>
    <w:rsid w:val="00B22355"/>
    <w:rsid w:val="00B25C4F"/>
    <w:rsid w:val="00B25C93"/>
    <w:rsid w:val="00B30E86"/>
    <w:rsid w:val="00B4786E"/>
    <w:rsid w:val="00B535BB"/>
    <w:rsid w:val="00B65703"/>
    <w:rsid w:val="00B663D6"/>
    <w:rsid w:val="00B66691"/>
    <w:rsid w:val="00B908D9"/>
    <w:rsid w:val="00B94BF8"/>
    <w:rsid w:val="00BA1452"/>
    <w:rsid w:val="00BB0C7F"/>
    <w:rsid w:val="00BB2896"/>
    <w:rsid w:val="00BB48DF"/>
    <w:rsid w:val="00BB5C91"/>
    <w:rsid w:val="00BC34F6"/>
    <w:rsid w:val="00BD4649"/>
    <w:rsid w:val="00BE4FBF"/>
    <w:rsid w:val="00C02713"/>
    <w:rsid w:val="00C16B65"/>
    <w:rsid w:val="00C305F9"/>
    <w:rsid w:val="00C3101A"/>
    <w:rsid w:val="00C320A5"/>
    <w:rsid w:val="00C3306A"/>
    <w:rsid w:val="00C47DB5"/>
    <w:rsid w:val="00C53E01"/>
    <w:rsid w:val="00C560A5"/>
    <w:rsid w:val="00C65711"/>
    <w:rsid w:val="00C7354B"/>
    <w:rsid w:val="00C91293"/>
    <w:rsid w:val="00CA5357"/>
    <w:rsid w:val="00CB6584"/>
    <w:rsid w:val="00CC03FD"/>
    <w:rsid w:val="00CC50B5"/>
    <w:rsid w:val="00D05014"/>
    <w:rsid w:val="00D14A99"/>
    <w:rsid w:val="00D17E2C"/>
    <w:rsid w:val="00D22F00"/>
    <w:rsid w:val="00D27FD9"/>
    <w:rsid w:val="00D30131"/>
    <w:rsid w:val="00D3549A"/>
    <w:rsid w:val="00D37AFC"/>
    <w:rsid w:val="00D403DF"/>
    <w:rsid w:val="00D66AF0"/>
    <w:rsid w:val="00D95B20"/>
    <w:rsid w:val="00DB63C0"/>
    <w:rsid w:val="00DC2C25"/>
    <w:rsid w:val="00DD12D8"/>
    <w:rsid w:val="00DE0373"/>
    <w:rsid w:val="00DF20BA"/>
    <w:rsid w:val="00DF433C"/>
    <w:rsid w:val="00DF51A5"/>
    <w:rsid w:val="00E0150A"/>
    <w:rsid w:val="00E05D5A"/>
    <w:rsid w:val="00E1511E"/>
    <w:rsid w:val="00E20683"/>
    <w:rsid w:val="00E3267F"/>
    <w:rsid w:val="00E76BD1"/>
    <w:rsid w:val="00E90B2C"/>
    <w:rsid w:val="00E92A46"/>
    <w:rsid w:val="00EA0A24"/>
    <w:rsid w:val="00EA3E96"/>
    <w:rsid w:val="00EA5B9A"/>
    <w:rsid w:val="00EA7301"/>
    <w:rsid w:val="00ED15FE"/>
    <w:rsid w:val="00ED39F3"/>
    <w:rsid w:val="00ED758F"/>
    <w:rsid w:val="00EE01C7"/>
    <w:rsid w:val="00EE6CA6"/>
    <w:rsid w:val="00EE7799"/>
    <w:rsid w:val="00EF1407"/>
    <w:rsid w:val="00EF3E84"/>
    <w:rsid w:val="00EF5098"/>
    <w:rsid w:val="00F0267B"/>
    <w:rsid w:val="00F03822"/>
    <w:rsid w:val="00F06B05"/>
    <w:rsid w:val="00F164F8"/>
    <w:rsid w:val="00F25674"/>
    <w:rsid w:val="00F34BA9"/>
    <w:rsid w:val="00F40BE1"/>
    <w:rsid w:val="00F41F64"/>
    <w:rsid w:val="00F432F3"/>
    <w:rsid w:val="00F55ACB"/>
    <w:rsid w:val="00F567E3"/>
    <w:rsid w:val="00F571D1"/>
    <w:rsid w:val="00F60210"/>
    <w:rsid w:val="00F740A9"/>
    <w:rsid w:val="00F95F2E"/>
    <w:rsid w:val="00FA1F3D"/>
    <w:rsid w:val="00FB5D94"/>
    <w:rsid w:val="00FD07B6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49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nhideWhenUsed="0"/>
    <w:lsdException w:name="List Number" w:semiHidden="0" w:unhideWhenUsed="0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alutation" w:semiHidden="0" w:unhideWhenUsed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E7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RKbas"/>
    <w:next w:val="Brdtext"/>
    <w:link w:val="Rubrik1Char"/>
    <w:uiPriority w:val="9"/>
    <w:qFormat/>
    <w:rsid w:val="00E76BD1"/>
    <w:pPr>
      <w:keepNext/>
      <w:spacing w:before="420" w:after="200" w:line="270" w:lineRule="exact"/>
      <w:outlineLvl w:val="0"/>
    </w:pPr>
    <w:rPr>
      <w:rFonts w:cs="Arial"/>
      <w:b/>
      <w:bCs/>
      <w:spacing w:val="-2"/>
      <w:sz w:val="26"/>
      <w:szCs w:val="32"/>
    </w:rPr>
  </w:style>
  <w:style w:type="paragraph" w:styleId="Rubrik2">
    <w:name w:val="heading 2"/>
    <w:basedOn w:val="RKbas"/>
    <w:next w:val="Brdtext"/>
    <w:link w:val="Rubrik2Char"/>
    <w:uiPriority w:val="9"/>
    <w:qFormat/>
    <w:rsid w:val="00E76BD1"/>
    <w:pPr>
      <w:keepNext/>
      <w:spacing w:before="420" w:after="200" w:line="270" w:lineRule="exact"/>
      <w:outlineLvl w:val="1"/>
    </w:pPr>
    <w:rPr>
      <w:b/>
      <w:bCs/>
      <w:spacing w:val="-2"/>
      <w:sz w:val="26"/>
      <w:szCs w:val="26"/>
    </w:rPr>
  </w:style>
  <w:style w:type="paragraph" w:styleId="Rubrik3">
    <w:name w:val="heading 3"/>
    <w:basedOn w:val="RKbas"/>
    <w:next w:val="Rubrikluft3-5"/>
    <w:link w:val="Rubrik3Char"/>
    <w:uiPriority w:val="9"/>
    <w:qFormat/>
    <w:rsid w:val="005A7CA7"/>
    <w:pPr>
      <w:keepNext/>
      <w:tabs>
        <w:tab w:val="left" w:pos="170"/>
        <w:tab w:val="left" w:pos="397"/>
        <w:tab w:val="left" w:pos="3062"/>
      </w:tabs>
      <w:spacing w:line="232" w:lineRule="exact"/>
      <w:outlineLvl w:val="2"/>
    </w:pPr>
    <w:rPr>
      <w:rFonts w:eastAsiaTheme="majorEastAsia" w:cstheme="majorBidi"/>
      <w:b/>
      <w:bCs/>
      <w:sz w:val="21"/>
    </w:rPr>
  </w:style>
  <w:style w:type="paragraph" w:styleId="Rubrik4">
    <w:name w:val="heading 4"/>
    <w:basedOn w:val="RKbas"/>
    <w:next w:val="Rubrikluft3-5"/>
    <w:link w:val="Rubrik4Char"/>
    <w:uiPriority w:val="9"/>
    <w:qFormat/>
    <w:rsid w:val="005A7CA7"/>
    <w:pPr>
      <w:keepNext/>
      <w:tabs>
        <w:tab w:val="left" w:pos="170"/>
        <w:tab w:val="left" w:pos="397"/>
        <w:tab w:val="left" w:pos="3062"/>
      </w:tabs>
      <w:spacing w:line="232" w:lineRule="exact"/>
      <w:outlineLvl w:val="3"/>
    </w:pPr>
    <w:rPr>
      <w:rFonts w:eastAsiaTheme="majorEastAsia" w:cstheme="majorBidi"/>
      <w:b/>
      <w:bCs/>
      <w:iCs/>
      <w:sz w:val="19"/>
    </w:rPr>
  </w:style>
  <w:style w:type="paragraph" w:styleId="Rubrik5">
    <w:name w:val="heading 5"/>
    <w:basedOn w:val="RKbas"/>
    <w:next w:val="Rubrikluft3-5"/>
    <w:link w:val="Rubrik5Char"/>
    <w:uiPriority w:val="9"/>
    <w:qFormat/>
    <w:rsid w:val="005A7CA7"/>
    <w:pPr>
      <w:keepNext/>
      <w:tabs>
        <w:tab w:val="left" w:pos="170"/>
        <w:tab w:val="left" w:pos="397"/>
        <w:tab w:val="left" w:pos="3062"/>
      </w:tabs>
      <w:spacing w:line="232" w:lineRule="exact"/>
      <w:outlineLvl w:val="4"/>
    </w:pPr>
    <w:rPr>
      <w:rFonts w:eastAsiaTheme="majorEastAsia" w:cstheme="majorBidi"/>
      <w:i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RKbas"/>
    <w:link w:val="SidhuvudChar"/>
    <w:uiPriority w:val="99"/>
    <w:semiHidden/>
    <w:rsid w:val="00CC50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B5D94"/>
    <w:rPr>
      <w:rFonts w:ascii="Times New Roman" w:hAnsi="Times New Roman"/>
      <w:sz w:val="20"/>
    </w:rPr>
  </w:style>
  <w:style w:type="paragraph" w:styleId="Sidfot">
    <w:name w:val="footer"/>
    <w:basedOn w:val="RKbas"/>
    <w:link w:val="SidfotChar"/>
    <w:uiPriority w:val="99"/>
    <w:semiHidden/>
    <w:rsid w:val="00CC50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B5D94"/>
    <w:rPr>
      <w:rFonts w:ascii="Times New Roman" w:hAnsi="Times New Roman"/>
      <w:sz w:val="20"/>
    </w:rPr>
  </w:style>
  <w:style w:type="paragraph" w:customStyle="1" w:styleId="RKbas">
    <w:name w:val="RKbas"/>
    <w:link w:val="RKbasChar"/>
    <w:uiPriority w:val="11"/>
    <w:semiHidden/>
    <w:rsid w:val="006E35A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Standardstycketeckensnitt"/>
    <w:link w:val="RKbas"/>
    <w:uiPriority w:val="11"/>
    <w:semiHidden/>
    <w:rsid w:val="00FB5D94"/>
    <w:rPr>
      <w:rFonts w:ascii="Times New Roman" w:hAnsi="Times New Roman"/>
      <w:sz w:val="20"/>
    </w:rPr>
  </w:style>
  <w:style w:type="character" w:styleId="Fotnotsreferens">
    <w:name w:val="footnote reference"/>
    <w:basedOn w:val="Standardstycketeckensnitt"/>
    <w:semiHidden/>
    <w:rsid w:val="003E72E7"/>
    <w:rPr>
      <w:vertAlign w:val="superscript"/>
    </w:rPr>
  </w:style>
  <w:style w:type="paragraph" w:styleId="Fotnotstext">
    <w:name w:val="footnote text"/>
    <w:basedOn w:val="RKbas"/>
    <w:link w:val="FotnotstextChar"/>
    <w:rsid w:val="00EE6CA6"/>
    <w:pPr>
      <w:overflowPunct w:val="0"/>
      <w:autoSpaceDE w:val="0"/>
      <w:autoSpaceDN w:val="0"/>
      <w:adjustRightInd w:val="0"/>
      <w:spacing w:line="160" w:lineRule="exact"/>
      <w:jc w:val="both"/>
      <w:textAlignment w:val="baseline"/>
    </w:pPr>
    <w:rPr>
      <w:rFonts w:eastAsia="Times New Roman" w:cs="Times New Roman"/>
      <w:sz w:val="17"/>
      <w:szCs w:val="20"/>
    </w:rPr>
  </w:style>
  <w:style w:type="paragraph" w:styleId="Brdtext">
    <w:name w:val="Body Text"/>
    <w:basedOn w:val="RKbas"/>
    <w:next w:val="Brdtextmedindrag"/>
    <w:link w:val="BrdtextChar"/>
    <w:qFormat/>
    <w:rsid w:val="000E7E51"/>
    <w:pPr>
      <w:tabs>
        <w:tab w:val="left" w:pos="227"/>
        <w:tab w:val="left" w:pos="397"/>
        <w:tab w:val="left" w:pos="3062"/>
      </w:tabs>
      <w:spacing w:line="232" w:lineRule="exact"/>
      <w:jc w:val="both"/>
    </w:pPr>
    <w:rPr>
      <w:sz w:val="19"/>
    </w:rPr>
  </w:style>
  <w:style w:type="character" w:customStyle="1" w:styleId="BrdtextChar">
    <w:name w:val="Brödtext Char"/>
    <w:basedOn w:val="Standardstycketeckensnitt"/>
    <w:link w:val="Brdtext"/>
    <w:rsid w:val="000E7E51"/>
    <w:rPr>
      <w:rFonts w:ascii="Times New Roman" w:hAnsi="Times New Roman"/>
      <w:sz w:val="19"/>
    </w:rPr>
  </w:style>
  <w:style w:type="character" w:customStyle="1" w:styleId="FotnotstextChar">
    <w:name w:val="Fotnotstext Char"/>
    <w:basedOn w:val="Standardstycketeckensnitt"/>
    <w:link w:val="Fotnotstext"/>
    <w:rsid w:val="00491C18"/>
    <w:rPr>
      <w:rFonts w:ascii="Times New Roman" w:eastAsia="Times New Roman" w:hAnsi="Times New Roman" w:cs="Times New Roman"/>
      <w:sz w:val="17"/>
      <w:szCs w:val="20"/>
    </w:rPr>
  </w:style>
  <w:style w:type="paragraph" w:styleId="Brdtextmedindrag">
    <w:name w:val="Body Text Indent"/>
    <w:basedOn w:val="RKbas"/>
    <w:link w:val="BrdtextmedindragChar"/>
    <w:qFormat/>
    <w:rsid w:val="00F60210"/>
    <w:pPr>
      <w:tabs>
        <w:tab w:val="left" w:pos="227"/>
        <w:tab w:val="left" w:pos="397"/>
        <w:tab w:val="left" w:pos="3062"/>
      </w:tabs>
      <w:spacing w:line="232" w:lineRule="exact"/>
      <w:ind w:firstLine="227"/>
      <w:jc w:val="both"/>
    </w:pPr>
    <w:rPr>
      <w:sz w:val="19"/>
    </w:rPr>
  </w:style>
  <w:style w:type="character" w:customStyle="1" w:styleId="BrdtextmedindragChar">
    <w:name w:val="Brödtext med indrag Char"/>
    <w:basedOn w:val="Standardstycketeckensnitt"/>
    <w:link w:val="Brdtextmedindrag"/>
    <w:rsid w:val="00F60210"/>
    <w:rPr>
      <w:rFonts w:ascii="Times New Roman" w:hAnsi="Times New Roman"/>
      <w:sz w:val="19"/>
    </w:rPr>
  </w:style>
  <w:style w:type="character" w:customStyle="1" w:styleId="Rubrik1Char">
    <w:name w:val="Rubrik 1 Char"/>
    <w:basedOn w:val="Standardstycketeckensnitt"/>
    <w:link w:val="Rubrik1"/>
    <w:uiPriority w:val="9"/>
    <w:rsid w:val="00E76BD1"/>
    <w:rPr>
      <w:rFonts w:ascii="Times New Roman" w:hAnsi="Times New Roman" w:cs="Arial"/>
      <w:b/>
      <w:bCs/>
      <w:spacing w:val="-2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76BD1"/>
    <w:rPr>
      <w:rFonts w:ascii="Times New Roman" w:hAnsi="Times New Roman"/>
      <w:b/>
      <w:bCs/>
      <w:spacing w:val="-2"/>
      <w:sz w:val="26"/>
      <w:szCs w:val="26"/>
    </w:rPr>
  </w:style>
  <w:style w:type="paragraph" w:customStyle="1" w:styleId="Rubrik4utannumrering">
    <w:name w:val="Rubrik 4 utan numrering"/>
    <w:basedOn w:val="Rubrik4"/>
    <w:next w:val="Rubrikluft3-5"/>
    <w:link w:val="Rubrik4utannumreringChar"/>
    <w:uiPriority w:val="9"/>
    <w:semiHidden/>
    <w:rsid w:val="00AB5F31"/>
  </w:style>
  <w:style w:type="paragraph" w:customStyle="1" w:styleId="Rubrik5utannumrering">
    <w:name w:val="Rubrik 5 utan numrering"/>
    <w:basedOn w:val="Rubrik5"/>
    <w:next w:val="Rubrikluft3-5"/>
    <w:link w:val="Rubrik5utannumreringChar"/>
    <w:uiPriority w:val="9"/>
    <w:semiHidden/>
    <w:qFormat/>
    <w:rsid w:val="00AB5F31"/>
  </w:style>
  <w:style w:type="character" w:customStyle="1" w:styleId="Rubrik3Char">
    <w:name w:val="Rubrik 3 Char"/>
    <w:basedOn w:val="Standardstycketeckensnitt"/>
    <w:link w:val="Rubrik3"/>
    <w:uiPriority w:val="9"/>
    <w:rsid w:val="005A7CA7"/>
    <w:rPr>
      <w:rFonts w:ascii="Times New Roman" w:eastAsiaTheme="majorEastAsia" w:hAnsi="Times New Roman" w:cstheme="majorBidi"/>
      <w:b/>
      <w:bCs/>
      <w:sz w:val="21"/>
    </w:rPr>
  </w:style>
  <w:style w:type="paragraph" w:styleId="Inledning">
    <w:name w:val="Salutation"/>
    <w:basedOn w:val="RKbas"/>
    <w:next w:val="Brdtextmedindrag"/>
    <w:link w:val="InledningChar"/>
    <w:uiPriority w:val="99"/>
    <w:semiHidden/>
    <w:rsid w:val="00D37AFC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1AF2"/>
    <w:rPr>
      <w:rFonts w:ascii="Times New Roman" w:hAnsi="Times New Roman"/>
      <w:sz w:val="19"/>
    </w:rPr>
  </w:style>
  <w:style w:type="paragraph" w:styleId="Numreradlista">
    <w:name w:val="List Number"/>
    <w:basedOn w:val="RKbas"/>
    <w:link w:val="NumreradlistaChar"/>
    <w:uiPriority w:val="99"/>
    <w:semiHidden/>
    <w:rsid w:val="00220401"/>
    <w:pPr>
      <w:numPr>
        <w:numId w:val="1"/>
      </w:numPr>
      <w:tabs>
        <w:tab w:val="clear" w:pos="360"/>
        <w:tab w:val="num" w:pos="527"/>
      </w:tabs>
      <w:ind w:left="527" w:hanging="357"/>
      <w:contextualSpacing/>
    </w:pPr>
  </w:style>
  <w:style w:type="character" w:customStyle="1" w:styleId="NumreradlistaChar">
    <w:name w:val="Numrerad lista Char"/>
    <w:basedOn w:val="RKbasChar"/>
    <w:link w:val="Numreradlista"/>
    <w:uiPriority w:val="99"/>
    <w:semiHidden/>
    <w:rsid w:val="00ED758F"/>
    <w:rPr>
      <w:rFonts w:ascii="Times New Roman" w:hAnsi="Times New Roman"/>
      <w:sz w:val="20"/>
    </w:rPr>
  </w:style>
  <w:style w:type="paragraph" w:customStyle="1" w:styleId="Slutstreck">
    <w:name w:val="Slutstreck"/>
    <w:basedOn w:val="Brdtext"/>
    <w:next w:val="Brdtextmedindrag"/>
    <w:link w:val="SlutstreckChar"/>
    <w:uiPriority w:val="11"/>
    <w:rsid w:val="00D3549A"/>
    <w:pPr>
      <w:tabs>
        <w:tab w:val="clear" w:pos="397"/>
        <w:tab w:val="clear" w:pos="3062"/>
      </w:tabs>
      <w:spacing w:after="60"/>
    </w:pPr>
    <w:rPr>
      <w:u w:val="single"/>
    </w:rPr>
  </w:style>
  <w:style w:type="character" w:customStyle="1" w:styleId="SlutstreckChar">
    <w:name w:val="Slutstreck Char"/>
    <w:basedOn w:val="BrdtextmedindragChar"/>
    <w:link w:val="Slutstreck"/>
    <w:uiPriority w:val="11"/>
    <w:rsid w:val="00D3549A"/>
    <w:rPr>
      <w:rFonts w:ascii="Times New Roman" w:hAnsi="Times New Roman"/>
      <w:sz w:val="19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5A7CA7"/>
    <w:rPr>
      <w:rFonts w:ascii="Times New Roman" w:eastAsiaTheme="majorEastAsia" w:hAnsi="Times New Roman" w:cstheme="majorBidi"/>
      <w:b/>
      <w:bCs/>
      <w:iCs/>
      <w:sz w:val="19"/>
    </w:rPr>
  </w:style>
  <w:style w:type="character" w:customStyle="1" w:styleId="Rubrik5Char">
    <w:name w:val="Rubrik 5 Char"/>
    <w:basedOn w:val="Standardstycketeckensnitt"/>
    <w:link w:val="Rubrik5"/>
    <w:uiPriority w:val="9"/>
    <w:rsid w:val="005A7CA7"/>
    <w:rPr>
      <w:rFonts w:ascii="Times New Roman" w:eastAsiaTheme="majorEastAsia" w:hAnsi="Times New Roman" w:cstheme="majorBidi"/>
      <w:i/>
      <w:sz w:val="19"/>
    </w:rPr>
  </w:style>
  <w:style w:type="character" w:styleId="Platshllartext">
    <w:name w:val="Placeholder Text"/>
    <w:basedOn w:val="Standardstycketeckensnitt"/>
    <w:uiPriority w:val="99"/>
    <w:semiHidden/>
    <w:rsid w:val="006B06D9"/>
    <w:rPr>
      <w:color w:val="808080"/>
    </w:rPr>
  </w:style>
  <w:style w:type="character" w:customStyle="1" w:styleId="Rubrik4utannumreringChar">
    <w:name w:val="Rubrik 4 utan numrering Char"/>
    <w:basedOn w:val="Rubrik4Char"/>
    <w:link w:val="Rubrik4utannumrering"/>
    <w:uiPriority w:val="9"/>
    <w:semiHidden/>
    <w:rsid w:val="00AB5F31"/>
    <w:rPr>
      <w:rFonts w:ascii="Times New Roman" w:eastAsiaTheme="majorEastAsia" w:hAnsi="Times New Roman" w:cstheme="majorBidi"/>
      <w:b/>
      <w:bCs/>
      <w:iCs/>
      <w:sz w:val="19"/>
    </w:rPr>
  </w:style>
  <w:style w:type="character" w:customStyle="1" w:styleId="Rubrik5utannumreringChar">
    <w:name w:val="Rubrik 5 utan numrering Char"/>
    <w:basedOn w:val="Rubrik5Char"/>
    <w:link w:val="Rubrik5utannumrering"/>
    <w:uiPriority w:val="9"/>
    <w:semiHidden/>
    <w:rsid w:val="00AB5F31"/>
    <w:rPr>
      <w:rFonts w:ascii="Times New Roman" w:eastAsiaTheme="majorEastAsia" w:hAnsi="Times New Roman" w:cstheme="majorBidi"/>
      <w:i/>
      <w:sz w:val="19"/>
    </w:rPr>
  </w:style>
  <w:style w:type="paragraph" w:customStyle="1" w:styleId="Rubrikluft3-5">
    <w:name w:val="Rubrikluft 3-5"/>
    <w:basedOn w:val="Brdtext"/>
    <w:next w:val="Brdtext"/>
    <w:link w:val="Rubrikluft3-5Char"/>
    <w:uiPriority w:val="11"/>
    <w:rsid w:val="00F567E3"/>
    <w:pPr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rdtextChar"/>
    <w:link w:val="Rubrikluft3-5"/>
    <w:uiPriority w:val="11"/>
    <w:rsid w:val="00F567E3"/>
    <w:rPr>
      <w:rFonts w:ascii="Times New Roman" w:hAnsi="Times New Roman"/>
      <w:sz w:val="8"/>
    </w:rPr>
  </w:style>
  <w:style w:type="paragraph" w:customStyle="1" w:styleId="Rubrik3utannumrering">
    <w:name w:val="Rubrik 3 utan numrering"/>
    <w:basedOn w:val="Rubrik3"/>
    <w:next w:val="Rubrikluft3-5"/>
    <w:link w:val="Rubrik3utannumreringChar"/>
    <w:uiPriority w:val="9"/>
    <w:semiHidden/>
    <w:rsid w:val="008B7291"/>
  </w:style>
  <w:style w:type="character" w:customStyle="1" w:styleId="Rubrik3utannumreringChar">
    <w:name w:val="Rubrik 3 utan numrering Char"/>
    <w:basedOn w:val="Rubrik3Char"/>
    <w:link w:val="Rubrik3utannumrering"/>
    <w:uiPriority w:val="9"/>
    <w:semiHidden/>
    <w:rsid w:val="009355FE"/>
    <w:rPr>
      <w:rFonts w:ascii="Times New Roman" w:eastAsiaTheme="majorEastAsia" w:hAnsi="Times New Roman" w:cstheme="majorBidi"/>
      <w:b/>
      <w:bCs/>
      <w:sz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6F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F24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60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601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6012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60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60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nhideWhenUsed="0"/>
    <w:lsdException w:name="List Number" w:semiHidden="0" w:unhideWhenUsed="0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alutation" w:semiHidden="0" w:unhideWhenUsed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E7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RKbas"/>
    <w:next w:val="Brdtext"/>
    <w:link w:val="Rubrik1Char"/>
    <w:uiPriority w:val="9"/>
    <w:qFormat/>
    <w:rsid w:val="00E76BD1"/>
    <w:pPr>
      <w:keepNext/>
      <w:spacing w:before="420" w:after="200" w:line="270" w:lineRule="exact"/>
      <w:outlineLvl w:val="0"/>
    </w:pPr>
    <w:rPr>
      <w:rFonts w:cs="Arial"/>
      <w:b/>
      <w:bCs/>
      <w:spacing w:val="-2"/>
      <w:sz w:val="26"/>
      <w:szCs w:val="32"/>
    </w:rPr>
  </w:style>
  <w:style w:type="paragraph" w:styleId="Rubrik2">
    <w:name w:val="heading 2"/>
    <w:basedOn w:val="RKbas"/>
    <w:next w:val="Brdtext"/>
    <w:link w:val="Rubrik2Char"/>
    <w:uiPriority w:val="9"/>
    <w:qFormat/>
    <w:rsid w:val="00E76BD1"/>
    <w:pPr>
      <w:keepNext/>
      <w:spacing w:before="420" w:after="200" w:line="270" w:lineRule="exact"/>
      <w:outlineLvl w:val="1"/>
    </w:pPr>
    <w:rPr>
      <w:b/>
      <w:bCs/>
      <w:spacing w:val="-2"/>
      <w:sz w:val="26"/>
      <w:szCs w:val="26"/>
    </w:rPr>
  </w:style>
  <w:style w:type="paragraph" w:styleId="Rubrik3">
    <w:name w:val="heading 3"/>
    <w:basedOn w:val="RKbas"/>
    <w:next w:val="Rubrikluft3-5"/>
    <w:link w:val="Rubrik3Char"/>
    <w:uiPriority w:val="9"/>
    <w:qFormat/>
    <w:rsid w:val="005A7CA7"/>
    <w:pPr>
      <w:keepNext/>
      <w:tabs>
        <w:tab w:val="left" w:pos="170"/>
        <w:tab w:val="left" w:pos="397"/>
        <w:tab w:val="left" w:pos="3062"/>
      </w:tabs>
      <w:spacing w:line="232" w:lineRule="exact"/>
      <w:outlineLvl w:val="2"/>
    </w:pPr>
    <w:rPr>
      <w:rFonts w:eastAsiaTheme="majorEastAsia" w:cstheme="majorBidi"/>
      <w:b/>
      <w:bCs/>
      <w:sz w:val="21"/>
    </w:rPr>
  </w:style>
  <w:style w:type="paragraph" w:styleId="Rubrik4">
    <w:name w:val="heading 4"/>
    <w:basedOn w:val="RKbas"/>
    <w:next w:val="Rubrikluft3-5"/>
    <w:link w:val="Rubrik4Char"/>
    <w:uiPriority w:val="9"/>
    <w:qFormat/>
    <w:rsid w:val="005A7CA7"/>
    <w:pPr>
      <w:keepNext/>
      <w:tabs>
        <w:tab w:val="left" w:pos="170"/>
        <w:tab w:val="left" w:pos="397"/>
        <w:tab w:val="left" w:pos="3062"/>
      </w:tabs>
      <w:spacing w:line="232" w:lineRule="exact"/>
      <w:outlineLvl w:val="3"/>
    </w:pPr>
    <w:rPr>
      <w:rFonts w:eastAsiaTheme="majorEastAsia" w:cstheme="majorBidi"/>
      <w:b/>
      <w:bCs/>
      <w:iCs/>
      <w:sz w:val="19"/>
    </w:rPr>
  </w:style>
  <w:style w:type="paragraph" w:styleId="Rubrik5">
    <w:name w:val="heading 5"/>
    <w:basedOn w:val="RKbas"/>
    <w:next w:val="Rubrikluft3-5"/>
    <w:link w:val="Rubrik5Char"/>
    <w:uiPriority w:val="9"/>
    <w:qFormat/>
    <w:rsid w:val="005A7CA7"/>
    <w:pPr>
      <w:keepNext/>
      <w:tabs>
        <w:tab w:val="left" w:pos="170"/>
        <w:tab w:val="left" w:pos="397"/>
        <w:tab w:val="left" w:pos="3062"/>
      </w:tabs>
      <w:spacing w:line="232" w:lineRule="exact"/>
      <w:outlineLvl w:val="4"/>
    </w:pPr>
    <w:rPr>
      <w:rFonts w:eastAsiaTheme="majorEastAsia" w:cstheme="majorBidi"/>
      <w:i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RKbas"/>
    <w:link w:val="SidhuvudChar"/>
    <w:uiPriority w:val="99"/>
    <w:semiHidden/>
    <w:rsid w:val="00CC50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B5D94"/>
    <w:rPr>
      <w:rFonts w:ascii="Times New Roman" w:hAnsi="Times New Roman"/>
      <w:sz w:val="20"/>
    </w:rPr>
  </w:style>
  <w:style w:type="paragraph" w:styleId="Sidfot">
    <w:name w:val="footer"/>
    <w:basedOn w:val="RKbas"/>
    <w:link w:val="SidfotChar"/>
    <w:uiPriority w:val="99"/>
    <w:semiHidden/>
    <w:rsid w:val="00CC50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B5D94"/>
    <w:rPr>
      <w:rFonts w:ascii="Times New Roman" w:hAnsi="Times New Roman"/>
      <w:sz w:val="20"/>
    </w:rPr>
  </w:style>
  <w:style w:type="paragraph" w:customStyle="1" w:styleId="RKbas">
    <w:name w:val="RKbas"/>
    <w:link w:val="RKbasChar"/>
    <w:uiPriority w:val="11"/>
    <w:semiHidden/>
    <w:rsid w:val="006E35A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Standardstycketeckensnitt"/>
    <w:link w:val="RKbas"/>
    <w:uiPriority w:val="11"/>
    <w:semiHidden/>
    <w:rsid w:val="00FB5D94"/>
    <w:rPr>
      <w:rFonts w:ascii="Times New Roman" w:hAnsi="Times New Roman"/>
      <w:sz w:val="20"/>
    </w:rPr>
  </w:style>
  <w:style w:type="character" w:styleId="Fotnotsreferens">
    <w:name w:val="footnote reference"/>
    <w:basedOn w:val="Standardstycketeckensnitt"/>
    <w:semiHidden/>
    <w:rsid w:val="003E72E7"/>
    <w:rPr>
      <w:vertAlign w:val="superscript"/>
    </w:rPr>
  </w:style>
  <w:style w:type="paragraph" w:styleId="Fotnotstext">
    <w:name w:val="footnote text"/>
    <w:basedOn w:val="RKbas"/>
    <w:link w:val="FotnotstextChar"/>
    <w:rsid w:val="00EE6CA6"/>
    <w:pPr>
      <w:overflowPunct w:val="0"/>
      <w:autoSpaceDE w:val="0"/>
      <w:autoSpaceDN w:val="0"/>
      <w:adjustRightInd w:val="0"/>
      <w:spacing w:line="160" w:lineRule="exact"/>
      <w:jc w:val="both"/>
      <w:textAlignment w:val="baseline"/>
    </w:pPr>
    <w:rPr>
      <w:rFonts w:eastAsia="Times New Roman" w:cs="Times New Roman"/>
      <w:sz w:val="17"/>
      <w:szCs w:val="20"/>
    </w:rPr>
  </w:style>
  <w:style w:type="paragraph" w:styleId="Brdtext">
    <w:name w:val="Body Text"/>
    <w:basedOn w:val="RKbas"/>
    <w:next w:val="Brdtextmedindrag"/>
    <w:link w:val="BrdtextChar"/>
    <w:qFormat/>
    <w:rsid w:val="000E7E51"/>
    <w:pPr>
      <w:tabs>
        <w:tab w:val="left" w:pos="227"/>
        <w:tab w:val="left" w:pos="397"/>
        <w:tab w:val="left" w:pos="3062"/>
      </w:tabs>
      <w:spacing w:line="232" w:lineRule="exact"/>
      <w:jc w:val="both"/>
    </w:pPr>
    <w:rPr>
      <w:sz w:val="19"/>
    </w:rPr>
  </w:style>
  <w:style w:type="character" w:customStyle="1" w:styleId="BrdtextChar">
    <w:name w:val="Brödtext Char"/>
    <w:basedOn w:val="Standardstycketeckensnitt"/>
    <w:link w:val="Brdtext"/>
    <w:rsid w:val="000E7E51"/>
    <w:rPr>
      <w:rFonts w:ascii="Times New Roman" w:hAnsi="Times New Roman"/>
      <w:sz w:val="19"/>
    </w:rPr>
  </w:style>
  <w:style w:type="character" w:customStyle="1" w:styleId="FotnotstextChar">
    <w:name w:val="Fotnotstext Char"/>
    <w:basedOn w:val="Standardstycketeckensnitt"/>
    <w:link w:val="Fotnotstext"/>
    <w:rsid w:val="00491C18"/>
    <w:rPr>
      <w:rFonts w:ascii="Times New Roman" w:eastAsia="Times New Roman" w:hAnsi="Times New Roman" w:cs="Times New Roman"/>
      <w:sz w:val="17"/>
      <w:szCs w:val="20"/>
    </w:rPr>
  </w:style>
  <w:style w:type="paragraph" w:styleId="Brdtextmedindrag">
    <w:name w:val="Body Text Indent"/>
    <w:basedOn w:val="RKbas"/>
    <w:link w:val="BrdtextmedindragChar"/>
    <w:qFormat/>
    <w:rsid w:val="00F60210"/>
    <w:pPr>
      <w:tabs>
        <w:tab w:val="left" w:pos="227"/>
        <w:tab w:val="left" w:pos="397"/>
        <w:tab w:val="left" w:pos="3062"/>
      </w:tabs>
      <w:spacing w:line="232" w:lineRule="exact"/>
      <w:ind w:firstLine="227"/>
      <w:jc w:val="both"/>
    </w:pPr>
    <w:rPr>
      <w:sz w:val="19"/>
    </w:rPr>
  </w:style>
  <w:style w:type="character" w:customStyle="1" w:styleId="BrdtextmedindragChar">
    <w:name w:val="Brödtext med indrag Char"/>
    <w:basedOn w:val="Standardstycketeckensnitt"/>
    <w:link w:val="Brdtextmedindrag"/>
    <w:rsid w:val="00F60210"/>
    <w:rPr>
      <w:rFonts w:ascii="Times New Roman" w:hAnsi="Times New Roman"/>
      <w:sz w:val="19"/>
    </w:rPr>
  </w:style>
  <w:style w:type="character" w:customStyle="1" w:styleId="Rubrik1Char">
    <w:name w:val="Rubrik 1 Char"/>
    <w:basedOn w:val="Standardstycketeckensnitt"/>
    <w:link w:val="Rubrik1"/>
    <w:uiPriority w:val="9"/>
    <w:rsid w:val="00E76BD1"/>
    <w:rPr>
      <w:rFonts w:ascii="Times New Roman" w:hAnsi="Times New Roman" w:cs="Arial"/>
      <w:b/>
      <w:bCs/>
      <w:spacing w:val="-2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76BD1"/>
    <w:rPr>
      <w:rFonts w:ascii="Times New Roman" w:hAnsi="Times New Roman"/>
      <w:b/>
      <w:bCs/>
      <w:spacing w:val="-2"/>
      <w:sz w:val="26"/>
      <w:szCs w:val="26"/>
    </w:rPr>
  </w:style>
  <w:style w:type="paragraph" w:customStyle="1" w:styleId="Rubrik4utannumrering">
    <w:name w:val="Rubrik 4 utan numrering"/>
    <w:basedOn w:val="Rubrik4"/>
    <w:next w:val="Rubrikluft3-5"/>
    <w:link w:val="Rubrik4utannumreringChar"/>
    <w:uiPriority w:val="9"/>
    <w:semiHidden/>
    <w:rsid w:val="00AB5F31"/>
  </w:style>
  <w:style w:type="paragraph" w:customStyle="1" w:styleId="Rubrik5utannumrering">
    <w:name w:val="Rubrik 5 utan numrering"/>
    <w:basedOn w:val="Rubrik5"/>
    <w:next w:val="Rubrikluft3-5"/>
    <w:link w:val="Rubrik5utannumreringChar"/>
    <w:uiPriority w:val="9"/>
    <w:semiHidden/>
    <w:qFormat/>
    <w:rsid w:val="00AB5F31"/>
  </w:style>
  <w:style w:type="character" w:customStyle="1" w:styleId="Rubrik3Char">
    <w:name w:val="Rubrik 3 Char"/>
    <w:basedOn w:val="Standardstycketeckensnitt"/>
    <w:link w:val="Rubrik3"/>
    <w:uiPriority w:val="9"/>
    <w:rsid w:val="005A7CA7"/>
    <w:rPr>
      <w:rFonts w:ascii="Times New Roman" w:eastAsiaTheme="majorEastAsia" w:hAnsi="Times New Roman" w:cstheme="majorBidi"/>
      <w:b/>
      <w:bCs/>
      <w:sz w:val="21"/>
    </w:rPr>
  </w:style>
  <w:style w:type="paragraph" w:styleId="Inledning">
    <w:name w:val="Salutation"/>
    <w:basedOn w:val="RKbas"/>
    <w:next w:val="Brdtextmedindrag"/>
    <w:link w:val="InledningChar"/>
    <w:uiPriority w:val="99"/>
    <w:semiHidden/>
    <w:rsid w:val="00D37AFC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1AF2"/>
    <w:rPr>
      <w:rFonts w:ascii="Times New Roman" w:hAnsi="Times New Roman"/>
      <w:sz w:val="19"/>
    </w:rPr>
  </w:style>
  <w:style w:type="paragraph" w:styleId="Numreradlista">
    <w:name w:val="List Number"/>
    <w:basedOn w:val="RKbas"/>
    <w:link w:val="NumreradlistaChar"/>
    <w:uiPriority w:val="99"/>
    <w:semiHidden/>
    <w:rsid w:val="00220401"/>
    <w:pPr>
      <w:numPr>
        <w:numId w:val="1"/>
      </w:numPr>
      <w:tabs>
        <w:tab w:val="clear" w:pos="360"/>
        <w:tab w:val="num" w:pos="527"/>
      </w:tabs>
      <w:ind w:left="527" w:hanging="357"/>
      <w:contextualSpacing/>
    </w:pPr>
  </w:style>
  <w:style w:type="character" w:customStyle="1" w:styleId="NumreradlistaChar">
    <w:name w:val="Numrerad lista Char"/>
    <w:basedOn w:val="RKbasChar"/>
    <w:link w:val="Numreradlista"/>
    <w:uiPriority w:val="99"/>
    <w:semiHidden/>
    <w:rsid w:val="00ED758F"/>
    <w:rPr>
      <w:rFonts w:ascii="Times New Roman" w:hAnsi="Times New Roman"/>
      <w:sz w:val="20"/>
    </w:rPr>
  </w:style>
  <w:style w:type="paragraph" w:customStyle="1" w:styleId="Slutstreck">
    <w:name w:val="Slutstreck"/>
    <w:basedOn w:val="Brdtext"/>
    <w:next w:val="Brdtextmedindrag"/>
    <w:link w:val="SlutstreckChar"/>
    <w:uiPriority w:val="11"/>
    <w:rsid w:val="00D3549A"/>
    <w:pPr>
      <w:tabs>
        <w:tab w:val="clear" w:pos="397"/>
        <w:tab w:val="clear" w:pos="3062"/>
      </w:tabs>
      <w:spacing w:after="60"/>
    </w:pPr>
    <w:rPr>
      <w:u w:val="single"/>
    </w:rPr>
  </w:style>
  <w:style w:type="character" w:customStyle="1" w:styleId="SlutstreckChar">
    <w:name w:val="Slutstreck Char"/>
    <w:basedOn w:val="BrdtextmedindragChar"/>
    <w:link w:val="Slutstreck"/>
    <w:uiPriority w:val="11"/>
    <w:rsid w:val="00D3549A"/>
    <w:rPr>
      <w:rFonts w:ascii="Times New Roman" w:hAnsi="Times New Roman"/>
      <w:sz w:val="19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5A7CA7"/>
    <w:rPr>
      <w:rFonts w:ascii="Times New Roman" w:eastAsiaTheme="majorEastAsia" w:hAnsi="Times New Roman" w:cstheme="majorBidi"/>
      <w:b/>
      <w:bCs/>
      <w:iCs/>
      <w:sz w:val="19"/>
    </w:rPr>
  </w:style>
  <w:style w:type="character" w:customStyle="1" w:styleId="Rubrik5Char">
    <w:name w:val="Rubrik 5 Char"/>
    <w:basedOn w:val="Standardstycketeckensnitt"/>
    <w:link w:val="Rubrik5"/>
    <w:uiPriority w:val="9"/>
    <w:rsid w:val="005A7CA7"/>
    <w:rPr>
      <w:rFonts w:ascii="Times New Roman" w:eastAsiaTheme="majorEastAsia" w:hAnsi="Times New Roman" w:cstheme="majorBidi"/>
      <w:i/>
      <w:sz w:val="19"/>
    </w:rPr>
  </w:style>
  <w:style w:type="character" w:styleId="Platshllartext">
    <w:name w:val="Placeholder Text"/>
    <w:basedOn w:val="Standardstycketeckensnitt"/>
    <w:uiPriority w:val="99"/>
    <w:semiHidden/>
    <w:rsid w:val="006B06D9"/>
    <w:rPr>
      <w:color w:val="808080"/>
    </w:rPr>
  </w:style>
  <w:style w:type="character" w:customStyle="1" w:styleId="Rubrik4utannumreringChar">
    <w:name w:val="Rubrik 4 utan numrering Char"/>
    <w:basedOn w:val="Rubrik4Char"/>
    <w:link w:val="Rubrik4utannumrering"/>
    <w:uiPriority w:val="9"/>
    <w:semiHidden/>
    <w:rsid w:val="00AB5F31"/>
    <w:rPr>
      <w:rFonts w:ascii="Times New Roman" w:eastAsiaTheme="majorEastAsia" w:hAnsi="Times New Roman" w:cstheme="majorBidi"/>
      <w:b/>
      <w:bCs/>
      <w:iCs/>
      <w:sz w:val="19"/>
    </w:rPr>
  </w:style>
  <w:style w:type="character" w:customStyle="1" w:styleId="Rubrik5utannumreringChar">
    <w:name w:val="Rubrik 5 utan numrering Char"/>
    <w:basedOn w:val="Rubrik5Char"/>
    <w:link w:val="Rubrik5utannumrering"/>
    <w:uiPriority w:val="9"/>
    <w:semiHidden/>
    <w:rsid w:val="00AB5F31"/>
    <w:rPr>
      <w:rFonts w:ascii="Times New Roman" w:eastAsiaTheme="majorEastAsia" w:hAnsi="Times New Roman" w:cstheme="majorBidi"/>
      <w:i/>
      <w:sz w:val="19"/>
    </w:rPr>
  </w:style>
  <w:style w:type="paragraph" w:customStyle="1" w:styleId="Rubrikluft3-5">
    <w:name w:val="Rubrikluft 3-5"/>
    <w:basedOn w:val="Brdtext"/>
    <w:next w:val="Brdtext"/>
    <w:link w:val="Rubrikluft3-5Char"/>
    <w:uiPriority w:val="11"/>
    <w:rsid w:val="00F567E3"/>
    <w:pPr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rdtextChar"/>
    <w:link w:val="Rubrikluft3-5"/>
    <w:uiPriority w:val="11"/>
    <w:rsid w:val="00F567E3"/>
    <w:rPr>
      <w:rFonts w:ascii="Times New Roman" w:hAnsi="Times New Roman"/>
      <w:sz w:val="8"/>
    </w:rPr>
  </w:style>
  <w:style w:type="paragraph" w:customStyle="1" w:styleId="Rubrik3utannumrering">
    <w:name w:val="Rubrik 3 utan numrering"/>
    <w:basedOn w:val="Rubrik3"/>
    <w:next w:val="Rubrikluft3-5"/>
    <w:link w:val="Rubrik3utannumreringChar"/>
    <w:uiPriority w:val="9"/>
    <w:semiHidden/>
    <w:rsid w:val="008B7291"/>
  </w:style>
  <w:style w:type="character" w:customStyle="1" w:styleId="Rubrik3utannumreringChar">
    <w:name w:val="Rubrik 3 utan numrering Char"/>
    <w:basedOn w:val="Rubrik3Char"/>
    <w:link w:val="Rubrik3utannumrering"/>
    <w:uiPriority w:val="9"/>
    <w:semiHidden/>
    <w:rsid w:val="009355FE"/>
    <w:rPr>
      <w:rFonts w:ascii="Times New Roman" w:eastAsiaTheme="majorEastAsia" w:hAnsi="Times New Roman" w:cstheme="majorBidi"/>
      <w:b/>
      <w:bCs/>
      <w:sz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6F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F24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60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601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6012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60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60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rkdhs-m/mallyta/SFS/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dokumentvärden xmlns="http://rkdhs/mallar/lagstiftning/SFS/SFS.xsd">
  <departementsnamn>Miljö- och energidepartementet</departementsnamn>
  <logos>
    <logo id="27">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</logo>
  </logos>
  <närvarande>statsministern S Löfven, ordförande, och statsråden Å Romson, M Wallström, Y Johansson, M Johansson, I Baylan, K Persson, S-E Bucht, P Hultqvist, H Hellmark Knutsson, I Lövin, Å Regnér, M Andersson, A Ygeman, A Johansson, P Bolund, M Kaplan, M Damberg, A Bah Kuhnke, A Strandhäll, A Shekarabi, G Fridolin, G Wikström, A Hadzialic</närvarande>
  <föredragande>statsministern S Löfven, ordförande, och statsråden Å Romson, M Wallström, Y Johansson, M Johansson, I Baylan, K Persson, S-E Bucht, P Hultqvist, H Hellmark Knutsson, I Lövin, Å Regnér, M Andersson, A Ygeman, A Johansson, P Bolund, M Kaplan, M Damberg, A Bah Kuhnke, A Strandhäll, A Shekarabi, G Fridolin, G Wikström, A Hadzialic</föredragande>
  <departementsenhet id="11"/>
  <dokumentnummer etikett="SFS"/>
  <template id="29"/>
</dokumentvärden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7d635f-9b91-4318-9a30-30bf28c922b2">
      <Value>33</Value>
    </TaxCatchAll>
    <Diarienummer xmlns="877d635f-9b91-4318-9a30-30bf28c922b2" xsi:nil="true"/>
    <Sekretess xmlns="877d635f-9b91-4318-9a30-30bf28c922b2">false</Sekretess>
    <c9cd366cc722410295b9eacffbd73909 xmlns="877d635f-9b91-4318-9a30-30bf28c922b2">
      <Terms xmlns="http://schemas.microsoft.com/office/infopath/2007/PartnerControls"/>
    </c9cd366cc722410295b9eacffbd73909>
    <k46d94c0acf84ab9a79866a9d8b1905f xmlns="877d635f-9b91-4318-9a30-30bf28c922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Miljö- och energidepartementet</TermName>
          <TermId xmlns="http://schemas.microsoft.com/office/infopath/2007/PartnerControls">3e2328b8-9b3d-4f60-a95a-cee61eb848d9</TermId>
        </TermInfo>
      </Terms>
    </k46d94c0acf84ab9a79866a9d8b1905f>
    <Nyckelord xmlns="877d635f-9b91-4318-9a30-30bf28c922b2" xsi:nil="true"/>
    <_dlc_DocId xmlns="877d635f-9b91-4318-9a30-30bf28c922b2">FRC5JTHSKSRT-50-11485</_dlc_DocId>
    <_dlc_DocIdUrl xmlns="877d635f-9b91-4318-9a30-30bf28c922b2">
      <Url>http://rkdhs-m/enhet/Ee/_layouts/DocIdRedir.aspx?ID=FRC5JTHSKSRT-50-11485</Url>
      <Description>FRC5JTHSKSRT-50-11485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7E8A274F58ABE4EA4C8A615F17C5DAF" ma:contentTypeVersion="10" ma:contentTypeDescription="Skapa ett nytt dokument." ma:contentTypeScope="" ma:versionID="e5d2837de93eebac2776b251bc8ea0a0">
  <xsd:schema xmlns:xsd="http://www.w3.org/2001/XMLSchema" xmlns:xs="http://www.w3.org/2001/XMLSchema" xmlns:p="http://schemas.microsoft.com/office/2006/metadata/properties" xmlns:ns2="877d635f-9b91-4318-9a30-30bf28c922b2" targetNamespace="http://schemas.microsoft.com/office/2006/metadata/properties" ma:root="true" ma:fieldsID="4e0f0414a2d042808e6d26101d10cdcf" ns2:_=""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089780ee-9388-4768-b2b9-786292594f5a}" ma:internalName="TaxCatchAll" ma:showField="CatchAllData" ma:web="f0e89897-1919-4cfc-8f27-e2bf38cbf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089780ee-9388-4768-b2b9-786292594f5a}" ma:internalName="TaxCatchAllLabel" ma:readOnly="true" ma:showField="CatchAllDataLabel" ma:web="f0e89897-1919-4cfc-8f27-e2bf38cbf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0E94F33-88F5-41AA-A717-124E1235CC37}"/>
</file>

<file path=customXml/itemProps2.xml><?xml version="1.0" encoding="utf-8"?>
<ds:datastoreItem xmlns:ds="http://schemas.openxmlformats.org/officeDocument/2006/customXml" ds:itemID="{2F4E7992-3D24-418F-A3A6-C802D3BA906F}"/>
</file>

<file path=customXml/itemProps3.xml><?xml version="1.0" encoding="utf-8"?>
<ds:datastoreItem xmlns:ds="http://schemas.openxmlformats.org/officeDocument/2006/customXml" ds:itemID="{3F614E75-FA30-48F5-BE9E-98AC2A083A37}"/>
</file>

<file path=customXml/itemProps4.xml><?xml version="1.0" encoding="utf-8"?>
<ds:datastoreItem xmlns:ds="http://schemas.openxmlformats.org/officeDocument/2006/customXml" ds:itemID="{D3AD5D27-9581-4161-9795-BC4D60791384}"/>
</file>

<file path=customXml/itemProps5.xml><?xml version="1.0" encoding="utf-8"?>
<ds:datastoreItem xmlns:ds="http://schemas.openxmlformats.org/officeDocument/2006/customXml" ds:itemID="{25A75095-3EEE-4224-905A-E3EFC6E7A624}"/>
</file>

<file path=customXml/itemProps6.xml><?xml version="1.0" encoding="utf-8"?>
<ds:datastoreItem xmlns:ds="http://schemas.openxmlformats.org/officeDocument/2006/customXml" ds:itemID="{8A53F9C9-2092-45D6-B022-B79448313068}"/>
</file>

<file path=customXml/itemProps7.xml><?xml version="1.0" encoding="utf-8"?>
<ds:datastoreItem xmlns:ds="http://schemas.openxmlformats.org/officeDocument/2006/customXml" ds:itemID="{4171F8CA-089F-47F2-860F-6BAF3D48523C}"/>
</file>

<file path=customXml/itemProps8.xml><?xml version="1.0" encoding="utf-8"?>
<ds:datastoreItem xmlns:ds="http://schemas.openxmlformats.org/officeDocument/2006/customXml" ds:itemID="{043305C3-8CAF-4D3D-9635-EF633C4D2CFE}"/>
</file>

<file path=docProps/app.xml><?xml version="1.0" encoding="utf-8"?>
<Properties xmlns="http://schemas.openxmlformats.org/officeDocument/2006/extended-properties" xmlns:vt="http://schemas.openxmlformats.org/officeDocument/2006/docPropsVTypes">
  <Template>SFS</Template>
  <TotalTime>0</TotalTime>
  <Pages>2</Pages>
  <Words>473</Words>
  <Characters>2510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Effektreserven</vt:lpstr>
      <vt:lpstr/>
    </vt:vector>
  </TitlesOfParts>
  <Company>Regeringskansliet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Effektreserven</dc:title>
  <dc:creator>Andreas Lindholm</dc:creator>
  <cp:lastModifiedBy>Joakim Cejie</cp:lastModifiedBy>
  <cp:revision>2</cp:revision>
  <cp:lastPrinted>2012-10-16T12:30:00Z</cp:lastPrinted>
  <dcterms:created xsi:type="dcterms:W3CDTF">2016-02-08T14:47:00Z</dcterms:created>
  <dcterms:modified xsi:type="dcterms:W3CDTF">2016-02-08T14:47:00Z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0x01010053E1D612BA3F4E21AA250ECD751942B30027E8A274F58ABE4EA4C8A615F17C5DAF</vt:lpwstr>
  </property>
  <property fmtid="{D5CDD505-2E9C-101B-9397-08002B2CF9AE}" pid="3" name="Mallversion">
    <vt:lpwstr>2.1.2</vt:lpwstr>
  </property>
  <property fmtid="{D5CDD505-2E9C-101B-9397-08002B2CF9AE}" pid="4" name="_dlc_DocIdItemGuid">
    <vt:lpwstr>22dee821-ceaa-4bd1-a008-72aeec04c802</vt:lpwstr>
  </property>
  <property fmtid="{D5CDD505-2E9C-101B-9397-08002B2CF9AE}" pid="5" name="Departementsenhet">
    <vt:lpwstr>33;#Miljö- och energidepartementet|3e2328b8-9b3d-4f60-a95a-cee61eb848d9</vt:lpwstr>
  </property>
  <property fmtid="{D5CDD505-2E9C-101B-9397-08002B2CF9AE}" pid="6" name="Aktivitetskategori">
    <vt:lpwstr/>
  </property>
</Properties>
</file>